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4A213" w14:textId="5D0C4AE3" w:rsidR="00CC53B5" w:rsidRDefault="001977D7" w:rsidP="001977D7">
      <w:pPr>
        <w:pStyle w:val="Logo"/>
        <w:jc w:val="left"/>
      </w:pPr>
      <w:r>
        <w:t>THEOUTDOORWIRE RELEASE</w:t>
      </w:r>
    </w:p>
    <w:tbl>
      <w:tblPr>
        <w:tblW w:w="5000" w:type="pct"/>
        <w:tblLook w:val="04A0" w:firstRow="1" w:lastRow="0" w:firstColumn="1" w:lastColumn="0" w:noHBand="0" w:noVBand="1"/>
        <w:tblDescription w:val="Press release contact information"/>
      </w:tblPr>
      <w:tblGrid>
        <w:gridCol w:w="4711"/>
        <w:gridCol w:w="4649"/>
      </w:tblGrid>
      <w:tr w:rsidR="00CC53B5" w14:paraId="7F8AE9D8"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69"/>
              <w:gridCol w:w="3442"/>
            </w:tblGrid>
            <w:tr w:rsidR="00CC53B5" w14:paraId="151D5FDF" w14:textId="77777777">
              <w:tc>
                <w:tcPr>
                  <w:tcW w:w="1377" w:type="dxa"/>
                </w:tcPr>
                <w:p w14:paraId="692A560B" w14:textId="6EC49568" w:rsidR="00CC53B5" w:rsidRDefault="00821865">
                  <w:pPr>
                    <w:pStyle w:val="Heading2"/>
                  </w:pPr>
                  <w:r>
                    <w:t>Contact</w:t>
                  </w:r>
                </w:p>
              </w:tc>
              <w:tc>
                <w:tcPr>
                  <w:tcW w:w="4005" w:type="dxa"/>
                </w:tcPr>
                <w:sdt>
                  <w:sdtPr>
                    <w:alias w:val="Your Name"/>
                    <w:tag w:val=""/>
                    <w:id w:val="1965699273"/>
                    <w:placeholder>
                      <w:docPart w:val="1253CC4F517847B4B6A8210DA996154C"/>
                    </w:placeholder>
                    <w:dataBinding w:prefixMappings="xmlns:ns0='http://purl.org/dc/elements/1.1/' xmlns:ns1='http://schemas.openxmlformats.org/package/2006/metadata/core-properties' " w:xpath="/ns1:coreProperties[1]/ns0:creator[1]" w:storeItemID="{6C3C8BC8-F283-45AE-878A-BAB7291924A1}"/>
                    <w:text/>
                  </w:sdtPr>
                  <w:sdtEndPr/>
                  <w:sdtContent>
                    <w:p w14:paraId="1833C51B" w14:textId="77777777" w:rsidR="00CC53B5" w:rsidRDefault="00D30234">
                      <w:pPr>
                        <w:spacing w:after="0" w:line="240" w:lineRule="auto"/>
                      </w:pPr>
                      <w:r>
                        <w:t>Dennis Milinazzo</w:t>
                      </w:r>
                    </w:p>
                  </w:sdtContent>
                </w:sdt>
              </w:tc>
            </w:tr>
            <w:tr w:rsidR="00CC53B5" w14:paraId="6CA4FF33" w14:textId="77777777">
              <w:tc>
                <w:tcPr>
                  <w:tcW w:w="1377" w:type="dxa"/>
                </w:tcPr>
                <w:p w14:paraId="22F3B74B" w14:textId="77777777" w:rsidR="00CC53B5" w:rsidRDefault="00821865">
                  <w:pPr>
                    <w:pStyle w:val="Heading2"/>
                  </w:pPr>
                  <w:r>
                    <w:t>Telephone</w:t>
                  </w:r>
                </w:p>
              </w:tc>
              <w:tc>
                <w:tcPr>
                  <w:tcW w:w="4005" w:type="dxa"/>
                </w:tcPr>
                <w:sdt>
                  <w:sdtPr>
                    <w:alias w:val="Company Phone"/>
                    <w:tag w:val=""/>
                    <w:id w:val="256028369"/>
                    <w:placeholder>
                      <w:docPart w:val="1E81BB0D75944C92A37D145D328B410C"/>
                    </w:placeholder>
                    <w:dataBinding w:prefixMappings="xmlns:ns0='http://schemas.microsoft.com/office/2006/coverPageProps' " w:xpath="/ns0:CoverPageProperties[1]/ns0:CompanyPhone[1]" w:storeItemID="{55AF091B-3C7A-41E3-B477-F2FDAA23CFDA}"/>
                    <w:text/>
                  </w:sdtPr>
                  <w:sdtEndPr/>
                  <w:sdtContent>
                    <w:p w14:paraId="7ACB8472" w14:textId="77777777" w:rsidR="00CC53B5" w:rsidRDefault="00D30234" w:rsidP="00D30234">
                      <w:pPr>
                        <w:spacing w:after="0" w:line="240" w:lineRule="auto"/>
                      </w:pPr>
                      <w:r>
                        <w:t>1-877-281-3783</w:t>
                      </w:r>
                    </w:p>
                  </w:sdtContent>
                </w:sdt>
              </w:tc>
            </w:tr>
            <w:tr w:rsidR="00CC53B5" w14:paraId="6FB72F5F" w14:textId="77777777">
              <w:tc>
                <w:tcPr>
                  <w:tcW w:w="1377" w:type="dxa"/>
                </w:tcPr>
                <w:p w14:paraId="10DF360D" w14:textId="027DD49B" w:rsidR="00CC53B5" w:rsidRDefault="00821865">
                  <w:pPr>
                    <w:pStyle w:val="Heading2"/>
                  </w:pPr>
                  <w:r>
                    <w:t>Cell</w:t>
                  </w:r>
                </w:p>
              </w:tc>
              <w:tc>
                <w:tcPr>
                  <w:tcW w:w="4005" w:type="dxa"/>
                </w:tcPr>
                <w:p w14:paraId="5E294133" w14:textId="77777777" w:rsidR="00CC53B5" w:rsidRDefault="00D30234" w:rsidP="00D30234">
                  <w:pPr>
                    <w:spacing w:after="0" w:line="240" w:lineRule="auto"/>
                  </w:pPr>
                  <w:r>
                    <w:t>505-270-4637</w:t>
                  </w:r>
                </w:p>
              </w:tc>
            </w:tr>
            <w:tr w:rsidR="00CC53B5" w14:paraId="7936BA71" w14:textId="77777777">
              <w:tc>
                <w:tcPr>
                  <w:tcW w:w="1377" w:type="dxa"/>
                </w:tcPr>
                <w:p w14:paraId="61A1344A" w14:textId="2F0CD70E" w:rsidR="00CC53B5" w:rsidRDefault="00821865">
                  <w:pPr>
                    <w:pStyle w:val="Heading2"/>
                  </w:pPr>
                  <w:r>
                    <w:t>Email</w:t>
                  </w:r>
                </w:p>
              </w:tc>
              <w:tc>
                <w:tcPr>
                  <w:tcW w:w="4005" w:type="dxa"/>
                </w:tcPr>
                <w:sdt>
                  <w:sdtPr>
                    <w:alias w:val="Company E-mail"/>
                    <w:tag w:val=""/>
                    <w:id w:val="224575003"/>
                    <w:placeholder>
                      <w:docPart w:val="52073AE595D642FA8CD3A53A9E0EB423"/>
                    </w:placeholder>
                    <w:dataBinding w:prefixMappings="xmlns:ns0='http://schemas.microsoft.com/office/2006/coverPageProps' " w:xpath="/ns0:CoverPageProperties[1]/ns0:CompanyEmail[1]" w:storeItemID="{55AF091B-3C7A-41E3-B477-F2FDAA23CFDA}"/>
                    <w:text/>
                  </w:sdtPr>
                  <w:sdtEndPr/>
                  <w:sdtContent>
                    <w:p w14:paraId="005FE091" w14:textId="77777777" w:rsidR="00CC53B5" w:rsidRDefault="00D30234" w:rsidP="00D30234">
                      <w:pPr>
                        <w:spacing w:after="0" w:line="240" w:lineRule="auto"/>
                      </w:pPr>
                      <w:r>
                        <w:t>dmilinazzo@ergogrips.net</w:t>
                      </w:r>
                    </w:p>
                  </w:sdtContent>
                </w:sdt>
              </w:tc>
            </w:tr>
            <w:tr w:rsidR="00CC53B5" w14:paraId="62371C13" w14:textId="77777777">
              <w:tc>
                <w:tcPr>
                  <w:tcW w:w="1377" w:type="dxa"/>
                </w:tcPr>
                <w:p w14:paraId="439B81DB" w14:textId="70D054FE" w:rsidR="00CC53B5" w:rsidRDefault="00821865">
                  <w:pPr>
                    <w:pStyle w:val="Heading2"/>
                  </w:pPr>
                  <w:r>
                    <w:t>Website</w:t>
                  </w:r>
                </w:p>
              </w:tc>
              <w:tc>
                <w:tcPr>
                  <w:tcW w:w="4005" w:type="dxa"/>
                </w:tcPr>
                <w:p w14:paraId="3FD179B6" w14:textId="77777777" w:rsidR="00CC53B5" w:rsidRDefault="00D30234" w:rsidP="00D30234">
                  <w:pPr>
                    <w:spacing w:after="0" w:line="240" w:lineRule="auto"/>
                  </w:pPr>
                  <w:r>
                    <w:t>Ergogrips.net</w:t>
                  </w:r>
                </w:p>
              </w:tc>
            </w:tr>
          </w:tbl>
          <w:p w14:paraId="773CE063" w14:textId="77777777" w:rsidR="00CC53B5" w:rsidRDefault="00CC53B5">
            <w:pPr>
              <w:pStyle w:val="Logo"/>
              <w:spacing w:after="0" w:line="240" w:lineRule="auto"/>
            </w:pPr>
          </w:p>
        </w:tc>
        <w:tc>
          <w:tcPr>
            <w:tcW w:w="4649" w:type="dxa"/>
            <w:tcMar>
              <w:left w:w="0" w:type="dxa"/>
              <w:right w:w="0" w:type="dxa"/>
            </w:tcMar>
          </w:tcPr>
          <w:p w14:paraId="75792DD9" w14:textId="77777777" w:rsidR="00CC53B5" w:rsidRDefault="00821865">
            <w:pPr>
              <w:pStyle w:val="Heading1"/>
            </w:pPr>
            <w:r>
              <w:t>FOR RELEASE</w:t>
            </w:r>
          </w:p>
          <w:sdt>
            <w:sdtPr>
              <w:alias w:val="Date"/>
              <w:tag w:val=""/>
              <w:id w:val="1321768727"/>
              <w:placeholder>
                <w:docPart w:val="4DBACE83C1A24153B9A84978EC4ED4B7"/>
              </w:placeholder>
              <w:dataBinding w:prefixMappings="xmlns:ns0='http://schemas.microsoft.com/office/2006/coverPageProps' " w:xpath="/ns0:CoverPageProperties[1]/ns0:PublishDate[1]" w:storeItemID="{55AF091B-3C7A-41E3-B477-F2FDAA23CFDA}"/>
              <w:date w:fullDate="2018-12-17T00:00:00Z">
                <w:dateFormat w:val="MMMM d, yyyy"/>
                <w:lid w:val="en-US"/>
                <w:storeMappedDataAs w:val="dateTime"/>
                <w:calendar w:val="gregorian"/>
              </w:date>
            </w:sdtPr>
            <w:sdtEndPr/>
            <w:sdtContent>
              <w:p w14:paraId="44E0CFA6" w14:textId="027E6A57" w:rsidR="00CC53B5" w:rsidRDefault="00F1559C">
                <w:pPr>
                  <w:pStyle w:val="Heading1"/>
                </w:pPr>
                <w:r>
                  <w:t>December 17, 2018</w:t>
                </w:r>
              </w:p>
            </w:sdtContent>
          </w:sdt>
        </w:tc>
      </w:tr>
    </w:tbl>
    <w:p w14:paraId="78DDCC9D" w14:textId="1E66B4EB" w:rsidR="00A22A32" w:rsidRDefault="005C1FDA">
      <w:pPr>
        <w:pStyle w:val="Subtitle"/>
        <w:rPr>
          <w:caps/>
          <w:sz w:val="32"/>
          <w:szCs w:val="32"/>
        </w:rPr>
      </w:pPr>
      <w:r>
        <w:rPr>
          <w:caps/>
          <w:sz w:val="32"/>
          <w:szCs w:val="32"/>
        </w:rPr>
        <w:t xml:space="preserve">ERGO </w:t>
      </w:r>
      <w:r w:rsidRPr="005C1FDA">
        <w:rPr>
          <w:caps/>
          <w:sz w:val="32"/>
          <w:szCs w:val="32"/>
        </w:rPr>
        <w:t xml:space="preserve">Celebrates 20th </w:t>
      </w:r>
      <w:r w:rsidR="00A0177A">
        <w:rPr>
          <w:caps/>
          <w:sz w:val="32"/>
          <w:szCs w:val="32"/>
        </w:rPr>
        <w:t>BIRTHDAY</w:t>
      </w:r>
    </w:p>
    <w:p w14:paraId="5B9BEE0B" w14:textId="77A7D2AA" w:rsidR="00156FE9" w:rsidRDefault="00684F18" w:rsidP="007D512A">
      <w:pPr>
        <w:pStyle w:val="Subtitle"/>
      </w:pPr>
      <w:r>
        <w:t>DEC 15</w:t>
      </w:r>
      <w:r w:rsidRPr="00684F18">
        <w:rPr>
          <w:vertAlign w:val="superscript"/>
        </w:rPr>
        <w:t>TH</w:t>
      </w:r>
      <w:r>
        <w:t xml:space="preserve">, </w:t>
      </w:r>
      <w:r w:rsidR="005C1FDA">
        <w:t>2018</w:t>
      </w:r>
      <w:r w:rsidR="005C1FDA" w:rsidRPr="005C1FDA">
        <w:t xml:space="preserve"> MARKS </w:t>
      </w:r>
      <w:r w:rsidR="005C1FDA">
        <w:t>A NEW</w:t>
      </w:r>
      <w:r w:rsidR="005C1FDA" w:rsidRPr="005C1FDA">
        <w:t xml:space="preserve"> MILESTONE</w:t>
      </w:r>
      <w:r w:rsidR="005C1FDA">
        <w:t xml:space="preserve"> FOR GRIP &amp; ACCESSORY MANUFACTURER</w:t>
      </w:r>
    </w:p>
    <w:p w14:paraId="4993A6D2" w14:textId="04F1C71B" w:rsidR="00990B5D" w:rsidRDefault="000C5EFB" w:rsidP="00070996">
      <w:bookmarkStart w:id="0" w:name="_GoBack"/>
      <w:r>
        <w:rPr>
          <w:noProof/>
        </w:rPr>
        <w:drawing>
          <wp:anchor distT="0" distB="0" distL="114300" distR="114300" simplePos="0" relativeHeight="251658240" behindDoc="1" locked="0" layoutInCell="1" allowOverlap="1" wp14:anchorId="744001EA" wp14:editId="680EDC46">
            <wp:simplePos x="0" y="0"/>
            <wp:positionH relativeFrom="column">
              <wp:posOffset>0</wp:posOffset>
            </wp:positionH>
            <wp:positionV relativeFrom="paragraph">
              <wp:posOffset>828040</wp:posOffset>
            </wp:positionV>
            <wp:extent cx="3378200" cy="3378200"/>
            <wp:effectExtent l="0" t="0" r="0" b="0"/>
            <wp:wrapTight wrapText="bothSides">
              <wp:wrapPolygon edited="0">
                <wp:start x="0" y="0"/>
                <wp:lineTo x="0" y="21519"/>
                <wp:lineTo x="21519" y="21519"/>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go-20-year.jpg"/>
                    <pic:cNvPicPr/>
                  </pic:nvPicPr>
                  <pic:blipFill>
                    <a:blip r:embed="rId9"/>
                    <a:stretch>
                      <a:fillRect/>
                    </a:stretch>
                  </pic:blipFill>
                  <pic:spPr>
                    <a:xfrm>
                      <a:off x="0" y="0"/>
                      <a:ext cx="3378200" cy="3378200"/>
                    </a:xfrm>
                    <a:prstGeom prst="rect">
                      <a:avLst/>
                    </a:prstGeom>
                  </pic:spPr>
                </pic:pic>
              </a:graphicData>
            </a:graphic>
            <wp14:sizeRelH relativeFrom="page">
              <wp14:pctWidth>0</wp14:pctWidth>
            </wp14:sizeRelH>
            <wp14:sizeRelV relativeFrom="page">
              <wp14:pctHeight>0</wp14:pctHeight>
            </wp14:sizeRelV>
          </wp:anchor>
        </w:drawing>
      </w:r>
      <w:bookmarkEnd w:id="0"/>
      <w:r w:rsidR="00257883">
        <w:t>Moriarty</w:t>
      </w:r>
      <w:r w:rsidR="00821865">
        <w:t xml:space="preserve">, </w:t>
      </w:r>
      <w:r w:rsidR="00D30234">
        <w:t>NM</w:t>
      </w:r>
      <w:r w:rsidR="00821865">
        <w:t xml:space="preserve">, </w:t>
      </w:r>
      <w:sdt>
        <w:sdtPr>
          <w:alias w:val="Date"/>
          <w:tag w:val=""/>
          <w:id w:val="-52010925"/>
          <w:placeholder>
            <w:docPart w:val="C95C66D9FA604DFFB195508E4214821E"/>
          </w:placeholder>
          <w:dataBinding w:prefixMappings="xmlns:ns0='http://schemas.microsoft.com/office/2006/coverPageProps' " w:xpath="/ns0:CoverPageProperties[1]/ns0:PublishDate[1]" w:storeItemID="{55AF091B-3C7A-41E3-B477-F2FDAA23CFDA}"/>
          <w:date w:fullDate="2018-12-17T00:00:00Z">
            <w:dateFormat w:val="MMMM d, yyyy"/>
            <w:lid w:val="en-US"/>
            <w:storeMappedDataAs w:val="dateTime"/>
            <w:calendar w:val="gregorian"/>
          </w:date>
        </w:sdtPr>
        <w:sdtEndPr/>
        <w:sdtContent>
          <w:r w:rsidR="00F1559C">
            <w:t>December 17, 2018</w:t>
          </w:r>
        </w:sdtContent>
      </w:sdt>
      <w:r w:rsidR="00834483">
        <w:t xml:space="preserve"> –</w:t>
      </w:r>
      <w:r w:rsidR="00B332C6">
        <w:t xml:space="preserve"> </w:t>
      </w:r>
      <w:r w:rsidR="00A31FB4">
        <w:t>ERGO</w:t>
      </w:r>
      <w:r w:rsidR="00A31FB4" w:rsidRPr="00A31FB4">
        <w:t xml:space="preserve"> is proud to announce </w:t>
      </w:r>
      <w:r w:rsidR="00BA50B7">
        <w:t>our</w:t>
      </w:r>
      <w:r w:rsidR="00A31FB4" w:rsidRPr="00A31FB4">
        <w:t xml:space="preserve"> twentieth year as </w:t>
      </w:r>
      <w:r w:rsidR="00A31FB4">
        <w:t>a</w:t>
      </w:r>
      <w:r w:rsidR="00A31FB4" w:rsidRPr="00A31FB4">
        <w:t xml:space="preserve"> leading</w:t>
      </w:r>
      <w:r w:rsidR="00A31FB4">
        <w:t xml:space="preserve"> firearm accessory manufacturer</w:t>
      </w:r>
      <w:r w:rsidR="00A31FB4" w:rsidRPr="00A31FB4">
        <w:t xml:space="preserve">. In an era </w:t>
      </w:r>
      <w:r w:rsidR="00A31FB4">
        <w:t>where companies in the firearm industry</w:t>
      </w:r>
      <w:r w:rsidR="00A31FB4" w:rsidRPr="00A31FB4">
        <w:t xml:space="preserve"> come and go, </w:t>
      </w:r>
      <w:r w:rsidR="00A31FB4">
        <w:t>ERGO</w:t>
      </w:r>
      <w:r w:rsidR="00A31FB4" w:rsidRPr="00A31FB4">
        <w:t xml:space="preserve"> has achieved two decades of innovation and steady growth. </w:t>
      </w:r>
      <w:r w:rsidR="00A31FB4">
        <w:t>We’re celebrating</w:t>
      </w:r>
      <w:r w:rsidR="00A31FB4" w:rsidRPr="00A31FB4">
        <w:t xml:space="preserve"> the occasion with </w:t>
      </w:r>
      <w:r w:rsidR="00A31FB4">
        <w:t xml:space="preserve">a company </w:t>
      </w:r>
      <w:r w:rsidR="00497628">
        <w:t>party at the ERGO headquarters in Moriarty, NM.</w:t>
      </w:r>
    </w:p>
    <w:p w14:paraId="01B5A6D8" w14:textId="01AA7FB4" w:rsidR="009815A2" w:rsidRDefault="00A31FB4" w:rsidP="009815A2">
      <w:r>
        <w:t xml:space="preserve">ERGO began in December of 1998 when founder Steve Hines released the Original ERGO Grip to the world. It was the </w:t>
      </w:r>
      <w:r w:rsidR="004E52F7">
        <w:t>finest</w:t>
      </w:r>
      <w:r>
        <w:t xml:space="preserve"> </w:t>
      </w:r>
      <w:r w:rsidR="004E52F7">
        <w:t xml:space="preserve">textured and </w:t>
      </w:r>
      <w:proofErr w:type="spellStart"/>
      <w:r>
        <w:t>overmolded</w:t>
      </w:r>
      <w:proofErr w:type="spellEnd"/>
      <w:r>
        <w:t xml:space="preserve"> AR grip designed to increase shooter accuracy and comfort. Th</w:t>
      </w:r>
      <w:r w:rsidR="009815A2">
        <w:t xml:space="preserve">e early success of the Original ERGO Grip indicated a growing demand for ergonomic grips and AR accessories. Seeing the opportunity, ERGO developed and introduced several revolutionary products to the firearm world, including the Tactical Deluxe Grip, </w:t>
      </w:r>
      <w:r w:rsidR="001C3231">
        <w:t xml:space="preserve">F93 Pro Stock, </w:t>
      </w:r>
      <w:r w:rsidR="009815A2">
        <w:t xml:space="preserve">Rail Covers, Rail Systems, and AK Grips. </w:t>
      </w:r>
    </w:p>
    <w:p w14:paraId="548A3733" w14:textId="163CC571" w:rsidR="009D6BF8" w:rsidRDefault="009815A2" w:rsidP="00070996">
      <w:pPr>
        <w:rPr>
          <w:b/>
        </w:rPr>
      </w:pPr>
      <w:r>
        <w:rPr>
          <w:b/>
        </w:rPr>
        <w:t>Expanding our horizons</w:t>
      </w:r>
    </w:p>
    <w:p w14:paraId="216CB27F" w14:textId="1E11398B" w:rsidR="00616D13" w:rsidRDefault="00EA619E" w:rsidP="00070996">
      <w:r>
        <w:t>Over the years w</w:t>
      </w:r>
      <w:r w:rsidR="009815A2">
        <w:t xml:space="preserve">e’ve developed new products </w:t>
      </w:r>
      <w:r>
        <w:rPr>
          <w:rFonts w:cstheme="minorHAnsi"/>
        </w:rPr>
        <w:t>for</w:t>
      </w:r>
      <w:r>
        <w:rPr>
          <w:rFonts w:cstheme="minorHAnsi"/>
        </w:rPr>
        <w:t xml:space="preserve"> AR's, AK's, Remington &amp; Mossberg shotguns, 1911's, &amp; revolvers</w:t>
      </w:r>
      <w:r>
        <w:t>. Most recently we’ve introduced the ERGO Shotgun</w:t>
      </w:r>
      <w:r w:rsidR="003875AC">
        <w:t xml:space="preserve"> Stock</w:t>
      </w:r>
      <w:r>
        <w:t xml:space="preserve"> Adapters for Mossberg and Remington shotguns.</w:t>
      </w:r>
      <w:r w:rsidRPr="00EA619E">
        <w:t xml:space="preserve"> </w:t>
      </w:r>
      <w:r w:rsidRPr="00EA619E">
        <w:t xml:space="preserve">ERGO </w:t>
      </w:r>
      <w:r w:rsidR="003875AC">
        <w:t>S</w:t>
      </w:r>
      <w:r w:rsidRPr="00EA619E">
        <w:t xml:space="preserve">hotgun </w:t>
      </w:r>
      <w:r w:rsidR="003875AC">
        <w:t>S</w:t>
      </w:r>
      <w:r w:rsidRPr="00EA619E">
        <w:t xml:space="preserve">tock </w:t>
      </w:r>
      <w:r w:rsidR="003875AC">
        <w:t>A</w:t>
      </w:r>
      <w:r w:rsidRPr="00EA619E">
        <w:t xml:space="preserve">dapters allow </w:t>
      </w:r>
      <w:r w:rsidR="003875AC">
        <w:t>the user</w:t>
      </w:r>
      <w:r w:rsidRPr="00EA619E">
        <w:t xml:space="preserve"> to fit AR grips &amp; stocks on </w:t>
      </w:r>
      <w:r w:rsidR="003875AC">
        <w:t>their</w:t>
      </w:r>
      <w:r w:rsidRPr="00EA619E">
        <w:t xml:space="preserve"> shotgun.</w:t>
      </w:r>
      <w:r>
        <w:t xml:space="preserve"> </w:t>
      </w:r>
    </w:p>
    <w:p w14:paraId="105B2B7C" w14:textId="281B948F" w:rsidR="00B46008" w:rsidRDefault="00B46008" w:rsidP="00C76180">
      <w:r>
        <w:t xml:space="preserve">Our continual improvement of existing products and development of new ones reflects our ongoing </w:t>
      </w:r>
      <w:r w:rsidR="00C76180">
        <w:t>commitment</w:t>
      </w:r>
      <w:r>
        <w:t xml:space="preserve"> to delivering innovative, high-quality, American made products for firearms.</w:t>
      </w:r>
    </w:p>
    <w:p w14:paraId="27D32D80" w14:textId="1D22E497" w:rsidR="002308AA" w:rsidRPr="00735CBC" w:rsidRDefault="002308AA" w:rsidP="00735CBC">
      <w:pPr>
        <w:rPr>
          <w:rStyle w:val="apple-converted-space"/>
          <w:rFonts w:cstheme="minorHAnsi"/>
          <w:b/>
        </w:rPr>
      </w:pPr>
      <w:r w:rsidRPr="00735CBC">
        <w:rPr>
          <w:rStyle w:val="apple-converted-space"/>
          <w:rFonts w:cstheme="minorHAnsi"/>
          <w:b/>
        </w:rPr>
        <w:t>ERGO is Proudly Made in the USA</w:t>
      </w:r>
    </w:p>
    <w:p w14:paraId="6B85405E" w14:textId="77777777" w:rsidR="002308AA" w:rsidRDefault="002308AA" w:rsidP="002308AA">
      <w:pPr>
        <w:shd w:val="clear" w:color="auto" w:fill="FFFFFF"/>
        <w:jc w:val="both"/>
        <w:rPr>
          <w:rStyle w:val="apple-converted-space"/>
          <w:rFonts w:cstheme="minorHAnsi"/>
          <w:iCs/>
          <w:color w:val="000000"/>
          <w:shd w:val="clear" w:color="auto" w:fill="FFFFFF"/>
        </w:rPr>
      </w:pPr>
      <w:r>
        <w:rPr>
          <w:rStyle w:val="apple-converted-space"/>
          <w:rFonts w:cstheme="minorHAnsi"/>
          <w:iCs/>
          <w:color w:val="000000"/>
          <w:shd w:val="clear" w:color="auto" w:fill="FFFFFF"/>
        </w:rPr>
        <w:lastRenderedPageBreak/>
        <w:t xml:space="preserve">Every ERGO product is designed, manufactured, and packaged in the USA, built tough to withstand a lifetime of use. We also back every ERGO product with our lifetime guarantee. </w:t>
      </w:r>
    </w:p>
    <w:p w14:paraId="7203512E" w14:textId="77777777" w:rsidR="002308AA" w:rsidRDefault="002308AA" w:rsidP="002308AA">
      <w:pPr>
        <w:shd w:val="clear" w:color="auto" w:fill="FFFFFF"/>
        <w:jc w:val="both"/>
      </w:pPr>
      <w:r>
        <w:rPr>
          <w:rFonts w:cstheme="minorHAnsi"/>
        </w:rPr>
        <w:t xml:space="preserve">ERGO is a US manufacturer of </w:t>
      </w:r>
      <w:proofErr w:type="gramStart"/>
      <w:r>
        <w:rPr>
          <w:rFonts w:cstheme="minorHAnsi"/>
        </w:rPr>
        <w:t>top quality</w:t>
      </w:r>
      <w:proofErr w:type="gramEnd"/>
      <w:r>
        <w:rPr>
          <w:rFonts w:cstheme="minorHAnsi"/>
        </w:rPr>
        <w:t xml:space="preserve"> grips and accessories for your AR's, AK's, Remington &amp; Mossberg shotguns, 1911's, &amp; revolvers. 100% made in the USA with top quality materials and we support all of our products with a Lifetime Guarantee. For over 20 years ERGO has focused on quality upgrades for military, law enforcement, and farm/home use. Check out our full line of firearm upgrades at https://www.ergogrips.net/</w:t>
      </w:r>
      <w:r>
        <w:rPr>
          <w:rStyle w:val="apple-converted-space"/>
          <w:rFonts w:cstheme="minorHAnsi"/>
          <w:iCs/>
          <w:color w:val="000000"/>
          <w:shd w:val="clear" w:color="auto" w:fill="FFFFFF"/>
        </w:rPr>
        <w:t xml:space="preserve"> </w:t>
      </w:r>
    </w:p>
    <w:p w14:paraId="044E3572" w14:textId="77777777" w:rsidR="002308AA" w:rsidRDefault="002308AA" w:rsidP="002308AA">
      <w:pPr>
        <w:pStyle w:val="Title"/>
        <w:jc w:val="left"/>
        <w:rPr>
          <w:rStyle w:val="apple-converted-space"/>
          <w:rFonts w:cstheme="minorHAnsi"/>
          <w:iCs/>
          <w:color w:val="000000"/>
          <w:shd w:val="clear" w:color="auto" w:fill="FFFFFF"/>
        </w:rPr>
      </w:pPr>
      <w:r>
        <w:rPr>
          <w:rStyle w:val="apple-converted-space"/>
          <w:rFonts w:cstheme="minorHAnsi"/>
          <w:iCs/>
          <w:color w:val="000000"/>
          <w:shd w:val="clear" w:color="auto" w:fill="FFFFFF"/>
        </w:rPr>
        <w:t>Connect with us</w:t>
      </w:r>
    </w:p>
    <w:p w14:paraId="476500E6" w14:textId="77777777" w:rsidR="002308AA" w:rsidRDefault="002308AA" w:rsidP="002308AA">
      <w:pPr>
        <w:shd w:val="clear" w:color="auto" w:fill="FFFFFF"/>
        <w:rPr>
          <w:rStyle w:val="apple-converted-space"/>
          <w:rFonts w:cstheme="minorHAnsi"/>
          <w:iCs/>
          <w:color w:val="000000"/>
          <w:shd w:val="clear" w:color="auto" w:fill="FFFFFF"/>
        </w:rPr>
      </w:pPr>
      <w:r>
        <w:rPr>
          <w:rStyle w:val="apple-converted-space"/>
          <w:rFonts w:cstheme="minorHAnsi"/>
          <w:iCs/>
          <w:color w:val="000000"/>
          <w:shd w:val="clear" w:color="auto" w:fill="FFFFFF"/>
        </w:rPr>
        <w:t xml:space="preserve">Follow us on Facebook: </w:t>
      </w:r>
      <w:hyperlink r:id="rId10" w:history="1">
        <w:r>
          <w:rPr>
            <w:rStyle w:val="Hyperlink"/>
            <w:rFonts w:cstheme="minorHAnsi"/>
            <w:iCs/>
            <w:shd w:val="clear" w:color="auto" w:fill="FFFFFF"/>
          </w:rPr>
          <w:t>https://www.facebook.com/ergogrips/</w:t>
        </w:r>
      </w:hyperlink>
    </w:p>
    <w:p w14:paraId="08E05106" w14:textId="77777777" w:rsidR="002308AA" w:rsidRDefault="002308AA" w:rsidP="002308AA">
      <w:pPr>
        <w:shd w:val="clear" w:color="auto" w:fill="FFFFFF"/>
        <w:rPr>
          <w:rStyle w:val="apple-converted-space"/>
          <w:rFonts w:cstheme="minorHAnsi"/>
          <w:iCs/>
          <w:color w:val="000000"/>
          <w:shd w:val="clear" w:color="auto" w:fill="FFFFFF"/>
        </w:rPr>
      </w:pPr>
      <w:r>
        <w:rPr>
          <w:rStyle w:val="apple-converted-space"/>
          <w:rFonts w:cstheme="minorHAnsi"/>
          <w:iCs/>
          <w:color w:val="000000"/>
          <w:shd w:val="clear" w:color="auto" w:fill="FFFFFF"/>
        </w:rPr>
        <w:t>Follow us on Twitter: https://twitter.com/ErgoGrips</w:t>
      </w:r>
    </w:p>
    <w:p w14:paraId="20910203" w14:textId="77777777" w:rsidR="002308AA" w:rsidRDefault="002308AA" w:rsidP="002308AA">
      <w:pPr>
        <w:shd w:val="clear" w:color="auto" w:fill="FFFFFF"/>
        <w:rPr>
          <w:rStyle w:val="apple-converted-space"/>
          <w:rFonts w:cstheme="minorHAnsi"/>
          <w:iCs/>
          <w:color w:val="000000"/>
          <w:shd w:val="clear" w:color="auto" w:fill="FFFFFF"/>
        </w:rPr>
      </w:pPr>
      <w:r>
        <w:rPr>
          <w:rStyle w:val="apple-converted-space"/>
          <w:rFonts w:cstheme="minorHAnsi"/>
          <w:iCs/>
          <w:color w:val="000000"/>
          <w:shd w:val="clear" w:color="auto" w:fill="FFFFFF"/>
        </w:rPr>
        <w:t>Follow us on Instagram: https://www.instagram.com/ergogrip/</w:t>
      </w:r>
    </w:p>
    <w:p w14:paraId="7606F4B8" w14:textId="77777777" w:rsidR="002308AA" w:rsidRDefault="002308AA" w:rsidP="002308AA">
      <w:pPr>
        <w:rPr>
          <w:rStyle w:val="apple-converted-space"/>
          <w:rFonts w:cstheme="minorHAnsi"/>
          <w:i/>
          <w:iCs/>
          <w:color w:val="000000"/>
          <w:shd w:val="clear" w:color="auto" w:fill="FFFFFF"/>
        </w:rPr>
      </w:pPr>
    </w:p>
    <w:p w14:paraId="03E72990" w14:textId="77777777" w:rsidR="002308AA" w:rsidRDefault="002308AA" w:rsidP="002308AA">
      <w:pPr>
        <w:rPr>
          <w:b/>
        </w:rPr>
      </w:pPr>
      <w:r>
        <w:rPr>
          <w:b/>
          <w:i/>
        </w:rPr>
        <w:t>Follow ERGO on Twitter and Facebook. Visit us at ergogrips.net</w:t>
      </w:r>
    </w:p>
    <w:p w14:paraId="56323062" w14:textId="77777777" w:rsidR="002308AA" w:rsidRDefault="002308AA" w:rsidP="002308AA">
      <w:pPr>
        <w:rPr>
          <w:rStyle w:val="apple-converted-space"/>
          <w:rFonts w:cstheme="minorHAnsi"/>
          <w:iCs/>
          <w:color w:val="000000"/>
          <w:shd w:val="clear" w:color="auto" w:fill="FFFFFF"/>
        </w:rPr>
      </w:pPr>
      <w:r>
        <w:rPr>
          <w:b/>
        </w:rPr>
        <w:t>About ERGO</w:t>
      </w:r>
      <w:r>
        <w:t xml:space="preserve">: Based in Moriarty, New Mexico, ERGO develops and manufactures small arms accessories for civilian, law enforcement, and military use worldwide with the goal to provide all shooters with the finest firearm accessories available. ERGO products are designed for the most important part of the firearm: the shooter. </w:t>
      </w:r>
    </w:p>
    <w:p w14:paraId="5E770CD8" w14:textId="77777777" w:rsidR="002308AA" w:rsidRDefault="002308AA" w:rsidP="002308AA">
      <w:pPr>
        <w:rPr>
          <w:rStyle w:val="apple-converted-space"/>
          <w:rFonts w:cstheme="minorHAnsi"/>
          <w:i/>
          <w:iCs/>
          <w:color w:val="000000"/>
          <w:sz w:val="18"/>
          <w:szCs w:val="18"/>
          <w:shd w:val="clear" w:color="auto" w:fill="FFFFFF"/>
        </w:rPr>
      </w:pPr>
      <w:r>
        <w:rPr>
          <w:rStyle w:val="apple-converted-space"/>
          <w:rFonts w:cstheme="minorHAnsi"/>
          <w:iCs/>
          <w:color w:val="000000"/>
          <w:shd w:val="clear" w:color="auto" w:fill="FFFFFF"/>
        </w:rPr>
        <w:t xml:space="preserve">ERGO and Falcon Industries are not affiliated with, nor endorsed by, Remington or Mossberg companies. </w:t>
      </w:r>
    </w:p>
    <w:p w14:paraId="1834B43B" w14:textId="77777777" w:rsidR="002308AA" w:rsidRDefault="002308AA" w:rsidP="002308AA">
      <w:r>
        <w:t># # #</w:t>
      </w:r>
    </w:p>
    <w:p w14:paraId="61697E9D" w14:textId="39D9B22B" w:rsidR="00CC53B5" w:rsidRDefault="002308AA">
      <w:r>
        <w:t xml:space="preserve">If you would like more information about ERGO, please contact </w:t>
      </w:r>
      <w:sdt>
        <w:sdtPr>
          <w:rPr>
            <w:rStyle w:val="PlaceholderText"/>
          </w:rPr>
          <w:alias w:val="Your Name"/>
          <w:id w:val="-690218254"/>
          <w:placeholder>
            <w:docPart w:val="FF41780600B74D1C96101C85AED53419"/>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rPr>
        </w:sdtEndPr>
        <w:sdtContent>
          <w:r>
            <w:t xml:space="preserve">Dennis </w:t>
          </w:r>
          <w:proofErr w:type="spellStart"/>
          <w:r>
            <w:t>Milinazzo</w:t>
          </w:r>
          <w:proofErr w:type="spellEnd"/>
        </w:sdtContent>
      </w:sdt>
      <w:r>
        <w:t xml:space="preserve"> at </w:t>
      </w:r>
      <w:sdt>
        <w:sdtPr>
          <w:alias w:val="Company Phone"/>
          <w:id w:val="-235787224"/>
          <w:placeholder>
            <w:docPart w:val="FCFE5B62092C49D98A464A3BE2FEA701"/>
          </w:placeholder>
          <w:dataBinding w:prefixMappings="xmlns:ns0='http://schemas.microsoft.com/office/2006/coverPageProps' " w:xpath="/ns0:CoverPageProperties[1]/ns0:CompanyPhone[1]" w:storeItemID="{55AF091B-3C7A-41E3-B477-F2FDAA23CFDA}"/>
          <w:text/>
        </w:sdtPr>
        <w:sdtEndPr/>
        <w:sdtContent>
          <w:r>
            <w:t>1-877-281-3783</w:t>
          </w:r>
        </w:sdtContent>
      </w:sdt>
      <w:r>
        <w:t xml:space="preserve"> or email at </w:t>
      </w:r>
      <w:sdt>
        <w:sdtPr>
          <w:alias w:val="Company E-mail"/>
          <w:id w:val="236991705"/>
          <w:placeholder>
            <w:docPart w:val="623C4C2A2EE44E719BE4CFF7BE6504AC"/>
          </w:placeholder>
          <w:dataBinding w:prefixMappings="xmlns:ns0='http://schemas.microsoft.com/office/2006/coverPageProps' " w:xpath="/ns0:CoverPageProperties[1]/ns0:CompanyEmail[1]" w:storeItemID="{55AF091B-3C7A-41E3-B477-F2FDAA23CFDA}"/>
          <w:text/>
        </w:sdtPr>
        <w:sdtEndPr/>
        <w:sdtContent>
          <w:r>
            <w:t>dmilinazzo@ergogrips.net</w:t>
          </w:r>
        </w:sdtContent>
      </w:sdt>
      <w:r>
        <w:t>.</w:t>
      </w:r>
      <w:r>
        <w:rPr>
          <w:noProof/>
        </w:rPr>
        <w:t xml:space="preserve"> </w:t>
      </w:r>
    </w:p>
    <w:sectPr w:rsidR="00CC53B5">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1ACEF" w14:textId="77777777" w:rsidR="005A1820" w:rsidRDefault="005A1820">
      <w:pPr>
        <w:spacing w:after="0" w:line="240" w:lineRule="auto"/>
      </w:pPr>
      <w:r>
        <w:separator/>
      </w:r>
    </w:p>
    <w:p w14:paraId="25642624" w14:textId="77777777" w:rsidR="005A1820" w:rsidRDefault="005A1820"/>
  </w:endnote>
  <w:endnote w:type="continuationSeparator" w:id="0">
    <w:p w14:paraId="48EB851E" w14:textId="77777777" w:rsidR="005A1820" w:rsidRDefault="005A1820">
      <w:pPr>
        <w:spacing w:after="0" w:line="240" w:lineRule="auto"/>
      </w:pPr>
      <w:r>
        <w:continuationSeparator/>
      </w:r>
    </w:p>
    <w:p w14:paraId="0E5E9B81" w14:textId="77777777" w:rsidR="005A1820" w:rsidRDefault="005A1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81E5" w14:textId="61E831CA" w:rsidR="001B1C68" w:rsidRDefault="001B1C68">
    <w:pPr>
      <w:pStyle w:val="Footer"/>
    </w:pPr>
    <w:r>
      <w:t xml:space="preserve">Page | </w:t>
    </w:r>
    <w:r>
      <w:fldChar w:fldCharType="begin"/>
    </w:r>
    <w:r>
      <w:instrText xml:space="preserve"> PAGE   \* MERGEFORMAT </w:instrText>
    </w:r>
    <w:r>
      <w:fldChar w:fldCharType="separate"/>
    </w:r>
    <w:r>
      <w:rPr>
        <w:noProof/>
      </w:rPr>
      <w:t>2</w:t>
    </w:r>
    <w:r>
      <w:fldChar w:fldCharType="end"/>
    </w:r>
  </w:p>
  <w:p w14:paraId="23DB2B19" w14:textId="77777777" w:rsidR="001B1C68" w:rsidRDefault="001B1C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31B5" w14:textId="77777777" w:rsidR="005A1820" w:rsidRDefault="005A1820">
      <w:pPr>
        <w:spacing w:after="0" w:line="240" w:lineRule="auto"/>
      </w:pPr>
      <w:r>
        <w:separator/>
      </w:r>
    </w:p>
    <w:p w14:paraId="1650C339" w14:textId="77777777" w:rsidR="005A1820" w:rsidRDefault="005A1820"/>
  </w:footnote>
  <w:footnote w:type="continuationSeparator" w:id="0">
    <w:p w14:paraId="3EE61523" w14:textId="77777777" w:rsidR="005A1820" w:rsidRDefault="005A1820">
      <w:pPr>
        <w:spacing w:after="0" w:line="240" w:lineRule="auto"/>
      </w:pPr>
      <w:r>
        <w:continuationSeparator/>
      </w:r>
    </w:p>
    <w:p w14:paraId="1BC5C372" w14:textId="77777777" w:rsidR="005A1820" w:rsidRDefault="005A18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04848"/>
    <w:multiLevelType w:val="multilevel"/>
    <w:tmpl w:val="6C4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60C35"/>
    <w:multiLevelType w:val="hybridMultilevel"/>
    <w:tmpl w:val="5B86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34"/>
    <w:rsid w:val="0001583F"/>
    <w:rsid w:val="00026F01"/>
    <w:rsid w:val="00030AC8"/>
    <w:rsid w:val="00035086"/>
    <w:rsid w:val="00046E6C"/>
    <w:rsid w:val="00057167"/>
    <w:rsid w:val="00070996"/>
    <w:rsid w:val="00073CC2"/>
    <w:rsid w:val="00073F49"/>
    <w:rsid w:val="0009623B"/>
    <w:rsid w:val="000B0FD0"/>
    <w:rsid w:val="000B1EF2"/>
    <w:rsid w:val="000C5EFB"/>
    <w:rsid w:val="000F1282"/>
    <w:rsid w:val="00112893"/>
    <w:rsid w:val="001233EA"/>
    <w:rsid w:val="00144252"/>
    <w:rsid w:val="00156CF2"/>
    <w:rsid w:val="00156FE9"/>
    <w:rsid w:val="001616CA"/>
    <w:rsid w:val="001706C1"/>
    <w:rsid w:val="00176D45"/>
    <w:rsid w:val="00187A9C"/>
    <w:rsid w:val="001941F6"/>
    <w:rsid w:val="001977D7"/>
    <w:rsid w:val="001B1C68"/>
    <w:rsid w:val="001B34E1"/>
    <w:rsid w:val="001C3231"/>
    <w:rsid w:val="001C71A1"/>
    <w:rsid w:val="001F429E"/>
    <w:rsid w:val="00223E6F"/>
    <w:rsid w:val="002308AA"/>
    <w:rsid w:val="00236271"/>
    <w:rsid w:val="00257883"/>
    <w:rsid w:val="00290F32"/>
    <w:rsid w:val="002A35D1"/>
    <w:rsid w:val="002A3AC9"/>
    <w:rsid w:val="002B1318"/>
    <w:rsid w:val="002B5902"/>
    <w:rsid w:val="00336453"/>
    <w:rsid w:val="00336BAA"/>
    <w:rsid w:val="00345A4A"/>
    <w:rsid w:val="003460FE"/>
    <w:rsid w:val="003602BD"/>
    <w:rsid w:val="003875AC"/>
    <w:rsid w:val="003A15BA"/>
    <w:rsid w:val="003A2D0D"/>
    <w:rsid w:val="003A53EA"/>
    <w:rsid w:val="003D3ACC"/>
    <w:rsid w:val="003E4CF7"/>
    <w:rsid w:val="003E5A76"/>
    <w:rsid w:val="004074B3"/>
    <w:rsid w:val="004154A3"/>
    <w:rsid w:val="0046722C"/>
    <w:rsid w:val="00484903"/>
    <w:rsid w:val="00490EC4"/>
    <w:rsid w:val="004914E3"/>
    <w:rsid w:val="00493F41"/>
    <w:rsid w:val="00497628"/>
    <w:rsid w:val="004A14A6"/>
    <w:rsid w:val="004D642C"/>
    <w:rsid w:val="004D7269"/>
    <w:rsid w:val="004E52F7"/>
    <w:rsid w:val="00522686"/>
    <w:rsid w:val="00537FC1"/>
    <w:rsid w:val="0055039F"/>
    <w:rsid w:val="00574996"/>
    <w:rsid w:val="00595CE9"/>
    <w:rsid w:val="005A1820"/>
    <w:rsid w:val="005B23CC"/>
    <w:rsid w:val="005B7A5F"/>
    <w:rsid w:val="005C1FDA"/>
    <w:rsid w:val="005D722F"/>
    <w:rsid w:val="006001AA"/>
    <w:rsid w:val="00604DE4"/>
    <w:rsid w:val="00615AE1"/>
    <w:rsid w:val="00616D13"/>
    <w:rsid w:val="006376B4"/>
    <w:rsid w:val="00637A0D"/>
    <w:rsid w:val="00646583"/>
    <w:rsid w:val="0068103B"/>
    <w:rsid w:val="00684F18"/>
    <w:rsid w:val="006914D0"/>
    <w:rsid w:val="006B19A3"/>
    <w:rsid w:val="006C0612"/>
    <w:rsid w:val="006D234C"/>
    <w:rsid w:val="006D53C5"/>
    <w:rsid w:val="006E7EDB"/>
    <w:rsid w:val="00704625"/>
    <w:rsid w:val="007152F0"/>
    <w:rsid w:val="00735CBC"/>
    <w:rsid w:val="007372FB"/>
    <w:rsid w:val="00745445"/>
    <w:rsid w:val="00756BB6"/>
    <w:rsid w:val="00776771"/>
    <w:rsid w:val="00797D7E"/>
    <w:rsid w:val="007B5A76"/>
    <w:rsid w:val="007C7671"/>
    <w:rsid w:val="007D1BF8"/>
    <w:rsid w:val="007D512A"/>
    <w:rsid w:val="007E022D"/>
    <w:rsid w:val="007F2E4A"/>
    <w:rsid w:val="0080152E"/>
    <w:rsid w:val="00821865"/>
    <w:rsid w:val="00833EC5"/>
    <w:rsid w:val="00834483"/>
    <w:rsid w:val="00835654"/>
    <w:rsid w:val="00840088"/>
    <w:rsid w:val="008508B6"/>
    <w:rsid w:val="008A7953"/>
    <w:rsid w:val="008B1BCF"/>
    <w:rsid w:val="008C30A9"/>
    <w:rsid w:val="008C6B9E"/>
    <w:rsid w:val="008F336E"/>
    <w:rsid w:val="00910FA3"/>
    <w:rsid w:val="00914F33"/>
    <w:rsid w:val="0093712C"/>
    <w:rsid w:val="00966917"/>
    <w:rsid w:val="009815A2"/>
    <w:rsid w:val="009842E1"/>
    <w:rsid w:val="00986A68"/>
    <w:rsid w:val="00990B5D"/>
    <w:rsid w:val="00992923"/>
    <w:rsid w:val="0099687F"/>
    <w:rsid w:val="009A3213"/>
    <w:rsid w:val="009B2494"/>
    <w:rsid w:val="009B4111"/>
    <w:rsid w:val="009C5486"/>
    <w:rsid w:val="009D6BF8"/>
    <w:rsid w:val="009D6CDE"/>
    <w:rsid w:val="009F43D2"/>
    <w:rsid w:val="00A0177A"/>
    <w:rsid w:val="00A10680"/>
    <w:rsid w:val="00A22A32"/>
    <w:rsid w:val="00A31FB4"/>
    <w:rsid w:val="00A36D12"/>
    <w:rsid w:val="00A40A17"/>
    <w:rsid w:val="00A44321"/>
    <w:rsid w:val="00A87F07"/>
    <w:rsid w:val="00A97483"/>
    <w:rsid w:val="00AC59F0"/>
    <w:rsid w:val="00AC7E78"/>
    <w:rsid w:val="00AF4C00"/>
    <w:rsid w:val="00B145A7"/>
    <w:rsid w:val="00B14632"/>
    <w:rsid w:val="00B23852"/>
    <w:rsid w:val="00B332C6"/>
    <w:rsid w:val="00B43F6B"/>
    <w:rsid w:val="00B46008"/>
    <w:rsid w:val="00B63CB3"/>
    <w:rsid w:val="00B7359C"/>
    <w:rsid w:val="00B76770"/>
    <w:rsid w:val="00BA50B7"/>
    <w:rsid w:val="00BB13B3"/>
    <w:rsid w:val="00BB53F0"/>
    <w:rsid w:val="00BE4391"/>
    <w:rsid w:val="00BE5684"/>
    <w:rsid w:val="00BF4196"/>
    <w:rsid w:val="00C04389"/>
    <w:rsid w:val="00C059F6"/>
    <w:rsid w:val="00C10C04"/>
    <w:rsid w:val="00C21C46"/>
    <w:rsid w:val="00C365FB"/>
    <w:rsid w:val="00C450DD"/>
    <w:rsid w:val="00C54225"/>
    <w:rsid w:val="00C670F4"/>
    <w:rsid w:val="00C67741"/>
    <w:rsid w:val="00C76180"/>
    <w:rsid w:val="00C82A18"/>
    <w:rsid w:val="00C87035"/>
    <w:rsid w:val="00CB0DEF"/>
    <w:rsid w:val="00CC3DE7"/>
    <w:rsid w:val="00CC53B5"/>
    <w:rsid w:val="00CC6DA8"/>
    <w:rsid w:val="00CE6C49"/>
    <w:rsid w:val="00CF0FBA"/>
    <w:rsid w:val="00D158EA"/>
    <w:rsid w:val="00D30234"/>
    <w:rsid w:val="00D4349A"/>
    <w:rsid w:val="00D626FA"/>
    <w:rsid w:val="00D641B3"/>
    <w:rsid w:val="00D70A1E"/>
    <w:rsid w:val="00D841BA"/>
    <w:rsid w:val="00D92E2F"/>
    <w:rsid w:val="00D973F6"/>
    <w:rsid w:val="00DB3717"/>
    <w:rsid w:val="00DD65F9"/>
    <w:rsid w:val="00E069CC"/>
    <w:rsid w:val="00E10C2D"/>
    <w:rsid w:val="00E249D1"/>
    <w:rsid w:val="00E3201F"/>
    <w:rsid w:val="00E3371E"/>
    <w:rsid w:val="00E61C79"/>
    <w:rsid w:val="00E708A8"/>
    <w:rsid w:val="00E70FF8"/>
    <w:rsid w:val="00E86E85"/>
    <w:rsid w:val="00E87CCF"/>
    <w:rsid w:val="00EA0FBB"/>
    <w:rsid w:val="00EA619E"/>
    <w:rsid w:val="00EE2B0B"/>
    <w:rsid w:val="00EF319E"/>
    <w:rsid w:val="00F0152B"/>
    <w:rsid w:val="00F1091A"/>
    <w:rsid w:val="00F1559C"/>
    <w:rsid w:val="00F33DD8"/>
    <w:rsid w:val="00F456F8"/>
    <w:rsid w:val="00F73D26"/>
    <w:rsid w:val="00FB5070"/>
    <w:rsid w:val="00FC63CE"/>
    <w:rsid w:val="00FE72F5"/>
    <w:rsid w:val="00FF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ACDEB"/>
  <w15:chartTrackingRefBased/>
  <w15:docId w15:val="{24AEB885-69CC-4B86-A3B4-AE6ED872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0"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9D6CDE"/>
    <w:rPr>
      <w:color w:val="9454C3" w:themeColor="hyperlink"/>
      <w:u w:val="single"/>
    </w:rPr>
  </w:style>
  <w:style w:type="paragraph" w:styleId="ListParagraph">
    <w:name w:val="List Paragraph"/>
    <w:basedOn w:val="Normal"/>
    <w:uiPriority w:val="34"/>
    <w:unhideWhenUsed/>
    <w:rsid w:val="001616CA"/>
    <w:pPr>
      <w:ind w:left="720"/>
      <w:contextualSpacing/>
    </w:pPr>
  </w:style>
  <w:style w:type="character" w:customStyle="1" w:styleId="UnresolvedMention1">
    <w:name w:val="Unresolved Mention1"/>
    <w:basedOn w:val="DefaultParagraphFont"/>
    <w:uiPriority w:val="99"/>
    <w:semiHidden/>
    <w:unhideWhenUsed/>
    <w:rsid w:val="001616CA"/>
    <w:rPr>
      <w:color w:val="808080"/>
      <w:shd w:val="clear" w:color="auto" w:fill="E6E6E6"/>
    </w:rPr>
  </w:style>
  <w:style w:type="character" w:customStyle="1" w:styleId="TitleChar">
    <w:name w:val="Title Char"/>
    <w:basedOn w:val="DefaultParagraphFont"/>
    <w:link w:val="Title"/>
    <w:rsid w:val="002308AA"/>
    <w:rPr>
      <w:rFonts w:asciiTheme="majorHAnsi" w:eastAsiaTheme="majorEastAsia" w:hAnsiTheme="majorHAnsi" w:cstheme="majorBidi"/>
      <w:caps/>
      <w:color w:val="4A66AC" w:themeColor="accent1"/>
      <w:sz w:val="32"/>
      <w:szCs w:val="32"/>
    </w:rPr>
  </w:style>
  <w:style w:type="character" w:customStyle="1" w:styleId="apple-converted-space">
    <w:name w:val="apple-converted-space"/>
    <w:basedOn w:val="DefaultParagraphFont"/>
    <w:rsid w:val="002308AA"/>
  </w:style>
  <w:style w:type="character" w:styleId="UnresolvedMention">
    <w:name w:val="Unresolved Mention"/>
    <w:basedOn w:val="DefaultParagraphFont"/>
    <w:uiPriority w:val="99"/>
    <w:semiHidden/>
    <w:unhideWhenUsed/>
    <w:rsid w:val="00B73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7910">
      <w:bodyDiv w:val="1"/>
      <w:marLeft w:val="0"/>
      <w:marRight w:val="0"/>
      <w:marTop w:val="0"/>
      <w:marBottom w:val="0"/>
      <w:divBdr>
        <w:top w:val="none" w:sz="0" w:space="0" w:color="auto"/>
        <w:left w:val="none" w:sz="0" w:space="0" w:color="auto"/>
        <w:bottom w:val="none" w:sz="0" w:space="0" w:color="auto"/>
        <w:right w:val="none" w:sz="0" w:space="0" w:color="auto"/>
      </w:divBdr>
    </w:div>
    <w:div w:id="558128801">
      <w:bodyDiv w:val="1"/>
      <w:marLeft w:val="0"/>
      <w:marRight w:val="0"/>
      <w:marTop w:val="0"/>
      <w:marBottom w:val="0"/>
      <w:divBdr>
        <w:top w:val="none" w:sz="0" w:space="0" w:color="auto"/>
        <w:left w:val="none" w:sz="0" w:space="0" w:color="auto"/>
        <w:bottom w:val="none" w:sz="0" w:space="0" w:color="auto"/>
        <w:right w:val="none" w:sz="0" w:space="0" w:color="auto"/>
      </w:divBdr>
    </w:div>
    <w:div w:id="615796913">
      <w:bodyDiv w:val="1"/>
      <w:marLeft w:val="0"/>
      <w:marRight w:val="0"/>
      <w:marTop w:val="0"/>
      <w:marBottom w:val="0"/>
      <w:divBdr>
        <w:top w:val="none" w:sz="0" w:space="0" w:color="auto"/>
        <w:left w:val="none" w:sz="0" w:space="0" w:color="auto"/>
        <w:bottom w:val="none" w:sz="0" w:space="0" w:color="auto"/>
        <w:right w:val="none" w:sz="0" w:space="0" w:color="auto"/>
      </w:divBdr>
    </w:div>
    <w:div w:id="760563838">
      <w:bodyDiv w:val="1"/>
      <w:marLeft w:val="0"/>
      <w:marRight w:val="0"/>
      <w:marTop w:val="0"/>
      <w:marBottom w:val="0"/>
      <w:divBdr>
        <w:top w:val="none" w:sz="0" w:space="0" w:color="auto"/>
        <w:left w:val="none" w:sz="0" w:space="0" w:color="auto"/>
        <w:bottom w:val="none" w:sz="0" w:space="0" w:color="auto"/>
        <w:right w:val="none" w:sz="0" w:space="0" w:color="auto"/>
      </w:divBdr>
    </w:div>
    <w:div w:id="814877448">
      <w:bodyDiv w:val="1"/>
      <w:marLeft w:val="0"/>
      <w:marRight w:val="0"/>
      <w:marTop w:val="0"/>
      <w:marBottom w:val="0"/>
      <w:divBdr>
        <w:top w:val="none" w:sz="0" w:space="0" w:color="auto"/>
        <w:left w:val="none" w:sz="0" w:space="0" w:color="auto"/>
        <w:bottom w:val="none" w:sz="0" w:space="0" w:color="auto"/>
        <w:right w:val="none" w:sz="0" w:space="0" w:color="auto"/>
      </w:divBdr>
    </w:div>
    <w:div w:id="1389955255">
      <w:bodyDiv w:val="1"/>
      <w:marLeft w:val="0"/>
      <w:marRight w:val="0"/>
      <w:marTop w:val="0"/>
      <w:marBottom w:val="0"/>
      <w:divBdr>
        <w:top w:val="none" w:sz="0" w:space="0" w:color="auto"/>
        <w:left w:val="none" w:sz="0" w:space="0" w:color="auto"/>
        <w:bottom w:val="none" w:sz="0" w:space="0" w:color="auto"/>
        <w:right w:val="none" w:sz="0" w:space="0" w:color="auto"/>
      </w:divBdr>
    </w:div>
    <w:div w:id="1755735154">
      <w:bodyDiv w:val="1"/>
      <w:marLeft w:val="0"/>
      <w:marRight w:val="0"/>
      <w:marTop w:val="0"/>
      <w:marBottom w:val="0"/>
      <w:divBdr>
        <w:top w:val="none" w:sz="0" w:space="0" w:color="auto"/>
        <w:left w:val="none" w:sz="0" w:space="0" w:color="auto"/>
        <w:bottom w:val="none" w:sz="0" w:space="0" w:color="auto"/>
        <w:right w:val="none" w:sz="0" w:space="0" w:color="auto"/>
      </w:divBdr>
    </w:div>
    <w:div w:id="18016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acebook.com/ergogrip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ilinazzo\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53CC4F517847B4B6A8210DA996154C"/>
        <w:category>
          <w:name w:val="General"/>
          <w:gallery w:val="placeholder"/>
        </w:category>
        <w:types>
          <w:type w:val="bbPlcHdr"/>
        </w:types>
        <w:behaviors>
          <w:behavior w:val="content"/>
        </w:behaviors>
        <w:guid w:val="{D7213872-3B2F-4650-9D50-64B9E7046C8A}"/>
      </w:docPartPr>
      <w:docPartBody>
        <w:p w:rsidR="00DD011D" w:rsidRDefault="004606F8">
          <w:pPr>
            <w:pStyle w:val="1253CC4F517847B4B6A8210DA996154C"/>
          </w:pPr>
          <w:r>
            <w:t>[Contact]</w:t>
          </w:r>
        </w:p>
      </w:docPartBody>
    </w:docPart>
    <w:docPart>
      <w:docPartPr>
        <w:name w:val="1E81BB0D75944C92A37D145D328B410C"/>
        <w:category>
          <w:name w:val="General"/>
          <w:gallery w:val="placeholder"/>
        </w:category>
        <w:types>
          <w:type w:val="bbPlcHdr"/>
        </w:types>
        <w:behaviors>
          <w:behavior w:val="content"/>
        </w:behaviors>
        <w:guid w:val="{9976718A-ED7B-4A8F-9E6B-B62418D76D99}"/>
      </w:docPartPr>
      <w:docPartBody>
        <w:p w:rsidR="00DD011D" w:rsidRDefault="004606F8">
          <w:pPr>
            <w:pStyle w:val="1E81BB0D75944C92A37D145D328B410C"/>
          </w:pPr>
          <w:r>
            <w:rPr>
              <w:rStyle w:val="PlaceholderText"/>
            </w:rPr>
            <w:t>[Company Phone]</w:t>
          </w:r>
        </w:p>
      </w:docPartBody>
    </w:docPart>
    <w:docPart>
      <w:docPartPr>
        <w:name w:val="52073AE595D642FA8CD3A53A9E0EB423"/>
        <w:category>
          <w:name w:val="General"/>
          <w:gallery w:val="placeholder"/>
        </w:category>
        <w:types>
          <w:type w:val="bbPlcHdr"/>
        </w:types>
        <w:behaviors>
          <w:behavior w:val="content"/>
        </w:behaviors>
        <w:guid w:val="{8ECA64F1-6953-4ECD-BEEF-ACAC80BBE68C}"/>
      </w:docPartPr>
      <w:docPartBody>
        <w:p w:rsidR="00DD011D" w:rsidRDefault="004606F8">
          <w:pPr>
            <w:pStyle w:val="52073AE595D642FA8CD3A53A9E0EB423"/>
          </w:pPr>
          <w:r>
            <w:rPr>
              <w:rStyle w:val="PlaceholderText"/>
            </w:rPr>
            <w:t>[Company E-mail]</w:t>
          </w:r>
        </w:p>
      </w:docPartBody>
    </w:docPart>
    <w:docPart>
      <w:docPartPr>
        <w:name w:val="4DBACE83C1A24153B9A84978EC4ED4B7"/>
        <w:category>
          <w:name w:val="General"/>
          <w:gallery w:val="placeholder"/>
        </w:category>
        <w:types>
          <w:type w:val="bbPlcHdr"/>
        </w:types>
        <w:behaviors>
          <w:behavior w:val="content"/>
        </w:behaviors>
        <w:guid w:val="{5B4D7A81-ADCD-46C5-A19C-0A6899FE44C3}"/>
      </w:docPartPr>
      <w:docPartBody>
        <w:p w:rsidR="00DD011D" w:rsidRDefault="004606F8">
          <w:pPr>
            <w:pStyle w:val="4DBACE83C1A24153B9A84978EC4ED4B7"/>
          </w:pPr>
          <w:r>
            <w:t>[Date]</w:t>
          </w:r>
        </w:p>
      </w:docPartBody>
    </w:docPart>
    <w:docPart>
      <w:docPartPr>
        <w:name w:val="C95C66D9FA604DFFB195508E4214821E"/>
        <w:category>
          <w:name w:val="General"/>
          <w:gallery w:val="placeholder"/>
        </w:category>
        <w:types>
          <w:type w:val="bbPlcHdr"/>
        </w:types>
        <w:behaviors>
          <w:behavior w:val="content"/>
        </w:behaviors>
        <w:guid w:val="{9A8C2FDE-56C0-4376-AFE6-DC8B639A3E95}"/>
      </w:docPartPr>
      <w:docPartBody>
        <w:p w:rsidR="00DD011D" w:rsidRDefault="004606F8">
          <w:pPr>
            <w:pStyle w:val="C95C66D9FA604DFFB195508E4214821E"/>
          </w:pPr>
          <w:r>
            <w:rPr>
              <w:rStyle w:val="PlaceholderText"/>
            </w:rPr>
            <w:t>[Date]</w:t>
          </w:r>
        </w:p>
      </w:docPartBody>
    </w:docPart>
    <w:docPart>
      <w:docPartPr>
        <w:name w:val="FF41780600B74D1C96101C85AED53419"/>
        <w:category>
          <w:name w:val="General"/>
          <w:gallery w:val="placeholder"/>
        </w:category>
        <w:types>
          <w:type w:val="bbPlcHdr"/>
        </w:types>
        <w:behaviors>
          <w:behavior w:val="content"/>
        </w:behaviors>
        <w:guid w:val="{5CF5AF06-0F5B-4869-9CF2-7DCE22ACF5A5}"/>
      </w:docPartPr>
      <w:docPartBody>
        <w:p w:rsidR="00342EAA" w:rsidRDefault="00992F4B" w:rsidP="00992F4B">
          <w:pPr>
            <w:pStyle w:val="FF41780600B74D1C96101C85AED53419"/>
          </w:pPr>
          <w:r>
            <w:rPr>
              <w:rStyle w:val="PlaceholderText"/>
            </w:rPr>
            <w:t>[Author]</w:t>
          </w:r>
        </w:p>
      </w:docPartBody>
    </w:docPart>
    <w:docPart>
      <w:docPartPr>
        <w:name w:val="FCFE5B62092C49D98A464A3BE2FEA701"/>
        <w:category>
          <w:name w:val="General"/>
          <w:gallery w:val="placeholder"/>
        </w:category>
        <w:types>
          <w:type w:val="bbPlcHdr"/>
        </w:types>
        <w:behaviors>
          <w:behavior w:val="content"/>
        </w:behaviors>
        <w:guid w:val="{CFA62F3F-D362-4EB6-B960-D36C8289B707}"/>
      </w:docPartPr>
      <w:docPartBody>
        <w:p w:rsidR="00342EAA" w:rsidRDefault="00992F4B" w:rsidP="00992F4B">
          <w:pPr>
            <w:pStyle w:val="FCFE5B62092C49D98A464A3BE2FEA701"/>
          </w:pPr>
          <w:r>
            <w:rPr>
              <w:rStyle w:val="PlaceholderText"/>
            </w:rPr>
            <w:t>[Company Phone]</w:t>
          </w:r>
        </w:p>
      </w:docPartBody>
    </w:docPart>
    <w:docPart>
      <w:docPartPr>
        <w:name w:val="623C4C2A2EE44E719BE4CFF7BE6504AC"/>
        <w:category>
          <w:name w:val="General"/>
          <w:gallery w:val="placeholder"/>
        </w:category>
        <w:types>
          <w:type w:val="bbPlcHdr"/>
        </w:types>
        <w:behaviors>
          <w:behavior w:val="content"/>
        </w:behaviors>
        <w:guid w:val="{79674702-9306-4AA2-B478-50614BCA2518}"/>
      </w:docPartPr>
      <w:docPartBody>
        <w:p w:rsidR="00342EAA" w:rsidRDefault="00992F4B" w:rsidP="00992F4B">
          <w:pPr>
            <w:pStyle w:val="623C4C2A2EE44E719BE4CFF7BE6504AC"/>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F8"/>
    <w:rsid w:val="000825AE"/>
    <w:rsid w:val="001705F0"/>
    <w:rsid w:val="002635D8"/>
    <w:rsid w:val="002F7A4F"/>
    <w:rsid w:val="00342EAA"/>
    <w:rsid w:val="004606F8"/>
    <w:rsid w:val="0048256E"/>
    <w:rsid w:val="00525040"/>
    <w:rsid w:val="00543A2E"/>
    <w:rsid w:val="00582A4F"/>
    <w:rsid w:val="005923FD"/>
    <w:rsid w:val="005F151D"/>
    <w:rsid w:val="007C75D8"/>
    <w:rsid w:val="007F7E37"/>
    <w:rsid w:val="008A09BC"/>
    <w:rsid w:val="008A2708"/>
    <w:rsid w:val="008E29E8"/>
    <w:rsid w:val="00992F4B"/>
    <w:rsid w:val="009D16CD"/>
    <w:rsid w:val="00A007FF"/>
    <w:rsid w:val="00A60300"/>
    <w:rsid w:val="00B321B2"/>
    <w:rsid w:val="00BF3CF0"/>
    <w:rsid w:val="00C86229"/>
    <w:rsid w:val="00C942A4"/>
    <w:rsid w:val="00DD011D"/>
    <w:rsid w:val="00E41ECC"/>
    <w:rsid w:val="00F6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53CC4F517847B4B6A8210DA996154C">
    <w:name w:val="1253CC4F517847B4B6A8210DA996154C"/>
  </w:style>
  <w:style w:type="character" w:styleId="PlaceholderText">
    <w:name w:val="Placeholder Text"/>
    <w:basedOn w:val="DefaultParagraphFont"/>
    <w:uiPriority w:val="99"/>
    <w:semiHidden/>
    <w:rsid w:val="009D16CD"/>
  </w:style>
  <w:style w:type="paragraph" w:customStyle="1" w:styleId="1E81BB0D75944C92A37D145D328B410C">
    <w:name w:val="1E81BB0D75944C92A37D145D328B410C"/>
  </w:style>
  <w:style w:type="paragraph" w:customStyle="1" w:styleId="3DF2EE09AB7542CE8B2BE2CAD3BA5F26">
    <w:name w:val="3DF2EE09AB7542CE8B2BE2CAD3BA5F26"/>
  </w:style>
  <w:style w:type="paragraph" w:customStyle="1" w:styleId="52073AE595D642FA8CD3A53A9E0EB423">
    <w:name w:val="52073AE595D642FA8CD3A53A9E0EB423"/>
  </w:style>
  <w:style w:type="paragraph" w:customStyle="1" w:styleId="4300A5CBA6074272B7D2BC3C981A5F00">
    <w:name w:val="4300A5CBA6074272B7D2BC3C981A5F00"/>
  </w:style>
  <w:style w:type="paragraph" w:customStyle="1" w:styleId="4DBACE83C1A24153B9A84978EC4ED4B7">
    <w:name w:val="4DBACE83C1A24153B9A84978EC4ED4B7"/>
  </w:style>
  <w:style w:type="paragraph" w:customStyle="1" w:styleId="9763BD5772D84239BD85BA3EBC1D3504">
    <w:name w:val="9763BD5772D84239BD85BA3EBC1D3504"/>
  </w:style>
  <w:style w:type="paragraph" w:customStyle="1" w:styleId="2BB0E3155ECB49CCA71D44E7C85174FF">
    <w:name w:val="2BB0E3155ECB49CCA71D44E7C85174FF"/>
  </w:style>
  <w:style w:type="paragraph" w:customStyle="1" w:styleId="D78F300D3F7247C88053DD1AB1051401">
    <w:name w:val="D78F300D3F7247C88053DD1AB1051401"/>
  </w:style>
  <w:style w:type="paragraph" w:customStyle="1" w:styleId="85DA8B40417B490CBF920BD5C7DCD5B6">
    <w:name w:val="85DA8B40417B490CBF920BD5C7DCD5B6"/>
  </w:style>
  <w:style w:type="paragraph" w:customStyle="1" w:styleId="C95C66D9FA604DFFB195508E4214821E">
    <w:name w:val="C95C66D9FA604DFFB195508E4214821E"/>
  </w:style>
  <w:style w:type="paragraph" w:customStyle="1" w:styleId="619D6EF8400F43479E00AD38E0B47233">
    <w:name w:val="619D6EF8400F43479E00AD38E0B47233"/>
  </w:style>
  <w:style w:type="paragraph" w:customStyle="1" w:styleId="8D0126A140734AD0A61E9ACD211EB8D0">
    <w:name w:val="8D0126A140734AD0A61E9ACD211EB8D0"/>
  </w:style>
  <w:style w:type="paragraph" w:customStyle="1" w:styleId="2815A053E4A24926A9F38E452C0D1D76">
    <w:name w:val="2815A053E4A24926A9F38E452C0D1D76"/>
  </w:style>
  <w:style w:type="paragraph" w:customStyle="1" w:styleId="929A332C37D54A2C9E898CD6B6D890BA">
    <w:name w:val="929A332C37D54A2C9E898CD6B6D890BA"/>
  </w:style>
  <w:style w:type="paragraph" w:customStyle="1" w:styleId="DD81407A9FBA48CEA4207695B58ED541">
    <w:name w:val="DD81407A9FBA48CEA4207695B58ED541"/>
  </w:style>
  <w:style w:type="paragraph" w:customStyle="1" w:styleId="7C52B3C2A4A14BB8811A9A16DC1ACBBF">
    <w:name w:val="7C52B3C2A4A14BB8811A9A16DC1ACBBF"/>
  </w:style>
  <w:style w:type="paragraph" w:customStyle="1" w:styleId="FF41780600B74D1C96101C85AED53419">
    <w:name w:val="FF41780600B74D1C96101C85AED53419"/>
    <w:rsid w:val="00992F4B"/>
  </w:style>
  <w:style w:type="paragraph" w:customStyle="1" w:styleId="FCFE5B62092C49D98A464A3BE2FEA701">
    <w:name w:val="FCFE5B62092C49D98A464A3BE2FEA701"/>
    <w:rsid w:val="00992F4B"/>
  </w:style>
  <w:style w:type="paragraph" w:customStyle="1" w:styleId="623C4C2A2EE44E719BE4CFF7BE6504AC">
    <w:name w:val="623C4C2A2EE44E719BE4CFF7BE6504AC"/>
    <w:rsid w:val="00992F4B"/>
  </w:style>
  <w:style w:type="paragraph" w:customStyle="1" w:styleId="103CB02F774B534CB04F35D2A79E84A4">
    <w:name w:val="103CB02F774B534CB04F35D2A79E84A4"/>
    <w:rsid w:val="009D16CD"/>
    <w:pPr>
      <w:spacing w:after="0" w:line="240" w:lineRule="auto"/>
    </w:pPr>
    <w:rPr>
      <w:sz w:val="24"/>
      <w:szCs w:val="24"/>
    </w:rPr>
  </w:style>
  <w:style w:type="paragraph" w:customStyle="1" w:styleId="53004BD464F29F44A4723DBB7DF83881">
    <w:name w:val="53004BD464F29F44A4723DBB7DF83881"/>
    <w:rsid w:val="009D16CD"/>
    <w:pPr>
      <w:spacing w:after="0" w:line="240" w:lineRule="auto"/>
    </w:pPr>
    <w:rPr>
      <w:sz w:val="24"/>
      <w:szCs w:val="24"/>
    </w:rPr>
  </w:style>
  <w:style w:type="paragraph" w:customStyle="1" w:styleId="49DA18FAE4ADAD409145680EABDF28F7">
    <w:name w:val="49DA18FAE4ADAD409145680EABDF28F7"/>
    <w:rsid w:val="009D16C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2018-12-17T00:00:00</PublishDate>
  <Abstract/>
  <CompanyAddress/>
  <CompanyPhone>1-877-281-3783</CompanyPhone>
  <CompanyFax/>
  <CompanyEmail>dmilinazzo@ergogrips.net</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C:\Users\DMilinazzo\AppData\Roaming\Microsoft\Templates\Press release (Elegant design).dotx</Template>
  <TotalTime>33</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Milinazzo</dc:creator>
  <cp:keywords/>
  <cp:lastModifiedBy>Adam Hurd</cp:lastModifiedBy>
  <cp:revision>20</cp:revision>
  <dcterms:created xsi:type="dcterms:W3CDTF">2018-12-13T20:50:00Z</dcterms:created>
  <dcterms:modified xsi:type="dcterms:W3CDTF">2018-12-13T21:46:00Z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