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CA94F" w14:textId="609DB174" w:rsidR="00610E90" w:rsidRPr="00BB1DBB" w:rsidRDefault="00243290" w:rsidP="00BB1DBB">
      <w:pPr>
        <w:pStyle w:val="Date"/>
      </w:pPr>
      <w:sdt>
        <w:sdtPr>
          <w:alias w:val="For release:"/>
          <w:tag w:val="For release:"/>
          <w:id w:val="1808504415"/>
          <w:placeholder>
            <w:docPart w:val="A0FAB0AA619943FC8833ED8B42ECA1E2"/>
          </w:placeholder>
          <w:temporary/>
          <w:showingPlcHdr/>
          <w15:appearance w15:val="hidden"/>
        </w:sdtPr>
        <w:sdtEndPr/>
        <w:sdtContent>
          <w:r w:rsidR="00C322B7" w:rsidRPr="00BB1DBB">
            <w:t>For Release</w:t>
          </w:r>
        </w:sdtContent>
      </w:sdt>
      <w:r w:rsidR="006F1CED" w:rsidRPr="00BB1DBB">
        <w:t xml:space="preserve"> </w:t>
      </w:r>
      <w:r w:rsidR="005844E1">
        <w:t>9</w:t>
      </w:r>
      <w:r w:rsidR="00B96514">
        <w:t>:00</w:t>
      </w:r>
      <w:r w:rsidR="005844E1">
        <w:t>a</w:t>
      </w:r>
      <w:r w:rsidR="00B96514">
        <w:t>m</w:t>
      </w:r>
    </w:p>
    <w:sdt>
      <w:sdtPr>
        <w:alias w:val="Enter date:"/>
        <w:tag w:val="Enter date:"/>
        <w:id w:val="894537236"/>
        <w:placeholder>
          <w:docPart w:val="38254F34206349B3A3BFFA639A98E43D"/>
        </w:placeholde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p w14:paraId="64580607" w14:textId="49FF44C0" w:rsidR="00610E90" w:rsidRPr="00BB1DBB" w:rsidRDefault="00B96514" w:rsidP="00BB1DBB">
          <w:pPr>
            <w:pStyle w:val="Date"/>
          </w:pPr>
          <w:r>
            <w:t>January 1</w:t>
          </w:r>
          <w:r w:rsidR="005844E1">
            <w:t>6</w:t>
          </w:r>
          <w:r>
            <w:t>, 2019</w:t>
          </w:r>
        </w:p>
      </w:sdtContent>
    </w:sdt>
    <w:p w14:paraId="1FEC1B94" w14:textId="5EF99DAF" w:rsidR="00A75554" w:rsidRPr="00A75554" w:rsidRDefault="00243290" w:rsidP="00A75554">
      <w:pPr>
        <w:pStyle w:val="Title"/>
      </w:pPr>
      <w:sdt>
        <w:sdtPr>
          <w:alias w:val="Enter company name:"/>
          <w:tag w:val="Enter company name:"/>
          <w:id w:val="894537170"/>
          <w:placeholder>
            <w:docPart w:val="9B26139A56B640E8A3A9B0BE2D37045D"/>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B96514">
            <w:t>TargetVision</w:t>
          </w:r>
        </w:sdtContent>
      </w:sdt>
      <w:r w:rsidR="00E61D92">
        <w:t xml:space="preserve"> </w:t>
      </w:r>
      <w:r w:rsidR="00A959D8">
        <w:t>Announces Longshot Target Camera</w:t>
      </w:r>
    </w:p>
    <w:p w14:paraId="3FEAB8DC" w14:textId="7990F3BF" w:rsidR="00610E90" w:rsidRPr="00BB1DBB" w:rsidRDefault="005844E1" w:rsidP="00BB1DBB">
      <w:pPr>
        <w:pStyle w:val="Subtitle"/>
      </w:pPr>
      <w:r>
        <w:t>Rebranding to move forward</w:t>
      </w:r>
    </w:p>
    <w:p w14:paraId="2AC29D53" w14:textId="7B55FDF7" w:rsidR="00466633" w:rsidRPr="00A34713" w:rsidRDefault="00B96514" w:rsidP="00A34713">
      <w:r>
        <w:rPr>
          <w:rStyle w:val="Strong"/>
        </w:rPr>
        <w:t>Pearland, TX</w:t>
      </w:r>
      <w:r w:rsidR="006F1CED" w:rsidRPr="00F333C1">
        <w:rPr>
          <w:rStyle w:val="Strong"/>
        </w:rPr>
        <w:t>—</w:t>
      </w:r>
      <w:r w:rsidR="00F333C1" w:rsidRPr="00F333C1">
        <w:rPr>
          <w:rStyle w:val="Strong"/>
        </w:rPr>
        <w:t xml:space="preserve"> </w:t>
      </w:r>
      <w:sdt>
        <w:sdtPr>
          <w:rPr>
            <w:rStyle w:val="Strong"/>
          </w:rPr>
          <w:alias w:val="Date:"/>
          <w:tag w:val="Date:"/>
          <w:id w:val="894537250"/>
          <w:placeholder>
            <w:docPart w:val="72DCFCA2E85A42E6836F518E2AE22087"/>
          </w:placeholder>
          <w:dataBinding w:prefixMappings="xmlns:ns0='http://purl.org/dc/elements/1.1/' xmlns:ns1='http://schemas.openxmlformats.org/package/2006/metadata/core-properties' " w:xpath="/ns1:coreProperties[1]/ns1:category[1]" w:storeItemID="{6C3C8BC8-F283-45AE-878A-BAB7291924A1}"/>
          <w15:appearance w15:val="hidden"/>
          <w:text w:multiLine="1"/>
        </w:sdtPr>
        <w:sdtEndPr>
          <w:rPr>
            <w:rStyle w:val="Strong"/>
          </w:rPr>
        </w:sdtEndPr>
        <w:sdtContent>
          <w:r w:rsidR="005844E1">
            <w:rPr>
              <w:rStyle w:val="Strong"/>
            </w:rPr>
            <w:t>January 16, 2019</w:t>
          </w:r>
        </w:sdtContent>
      </w:sdt>
      <w:r w:rsidR="00F333C1">
        <w:rPr>
          <w:b/>
          <w:bCs/>
        </w:rPr>
        <w:t xml:space="preserve"> </w:t>
      </w:r>
      <w:r w:rsidR="006F1CED" w:rsidRPr="003128FF">
        <w:rPr>
          <w:rStyle w:val="Strong"/>
        </w:rPr>
        <w:t>—</w:t>
      </w:r>
      <w:r w:rsidR="00466633" w:rsidRPr="003128FF">
        <w:rPr>
          <w:rStyle w:val="Strong"/>
        </w:rPr>
        <w:t xml:space="preserve"> </w:t>
      </w:r>
      <w:r>
        <w:t>In anticipation of</w:t>
      </w:r>
      <w:r w:rsidR="00F11892" w:rsidRPr="003128FF">
        <w:t xml:space="preserve"> </w:t>
      </w:r>
      <w:r>
        <w:t>SHOT Show 2019</w:t>
      </w:r>
      <w:r w:rsidR="00466633" w:rsidRPr="003128FF">
        <w:t>,</w:t>
      </w:r>
      <w:r w:rsidR="00466633">
        <w:t xml:space="preserve"> </w:t>
      </w:r>
      <w:sdt>
        <w:sdtPr>
          <w:alias w:val="Company name:"/>
          <w:tag w:val="Company name:"/>
          <w:id w:val="894537360"/>
          <w:placeholder>
            <w:docPart w:val="222B45EAE0A14C7B959BD2CCF1DCEE4D"/>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t>TargetVision</w:t>
          </w:r>
        </w:sdtContent>
      </w:sdt>
      <w:r w:rsidR="00E61D92">
        <w:t xml:space="preserve"> </w:t>
      </w:r>
      <w:r>
        <w:t>is pleased to announce the impending re</w:t>
      </w:r>
      <w:r w:rsidR="005844E1">
        <w:t>branding of the company to focus on our next generation of cameras</w:t>
      </w:r>
      <w:r>
        <w:t xml:space="preserve">. </w:t>
      </w:r>
      <w:r w:rsidR="005844E1">
        <w:t>Longshot Target Camera’s by TargetVision will be the next step forward in a pursuit of an improved user experience</w:t>
      </w:r>
      <w:r>
        <w:t>.</w:t>
      </w:r>
    </w:p>
    <w:p w14:paraId="071A44FC" w14:textId="5D9F7465" w:rsidR="00466633" w:rsidRDefault="005844E1" w:rsidP="00466633">
      <w:r>
        <w:t>The focus will be placed solely on the camera’s and making sure that each product will operate at the highest level possible. The Longshot Target Camera’s by TargetVision will present shooters with an opportunity to track their progress as before, but now we introduce an improved shell that will increase the resistance to the weather and increases their durability. Long Shot Camera’s are striving to protect your investment and continue provide the highest quality possible.</w:t>
      </w:r>
    </w:p>
    <w:p w14:paraId="5B78F010" w14:textId="48CDFE99" w:rsidR="00466633" w:rsidRPr="00BB1DBB" w:rsidRDefault="00243290" w:rsidP="00466633">
      <w:pPr>
        <w:pStyle w:val="Heading1"/>
      </w:pPr>
      <w:sdt>
        <w:sdtPr>
          <w:alias w:val="Product:"/>
          <w:tag w:val="Product:"/>
          <w:id w:val="803283137"/>
          <w:placeholder>
            <w:docPart w:val="B30E349ECEC347B7A23FDC8091C6CAEE"/>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655858">
            <w:t>Longshot Target Camera</w:t>
          </w:r>
        </w:sdtContent>
      </w:sdt>
      <w:r w:rsidR="00A75554">
        <w:t xml:space="preserve"> </w:t>
      </w:r>
      <w:sdt>
        <w:sdtPr>
          <w:alias w:val="Enter heading 1:"/>
          <w:tag w:val="Enter heading 1:"/>
          <w:id w:val="1940100230"/>
          <w:placeholder>
            <w:docPart w:val="FD1242478D8F4DFFB60765BEAD2A5961"/>
          </w:placeholder>
          <w:temporary/>
          <w:showingPlcHdr/>
          <w15:appearance w15:val="hidden"/>
        </w:sdtPr>
        <w:sdtEndPr/>
        <w:sdtContent>
          <w:r w:rsidR="00A058ED">
            <w:t>A</w:t>
          </w:r>
          <w:r w:rsidR="00A058ED" w:rsidRPr="00BB1DBB">
            <w:t>vailability</w:t>
          </w:r>
        </w:sdtContent>
      </w:sdt>
    </w:p>
    <w:p w14:paraId="150D5A34" w14:textId="7874900D" w:rsidR="008F6557" w:rsidRDefault="00A959D8" w:rsidP="008F6557">
      <w:r>
        <w:t xml:space="preserve">The </w:t>
      </w:r>
      <w:sdt>
        <w:sdtPr>
          <w:alias w:val="Product:"/>
          <w:tag w:val="Product:"/>
          <w:id w:val="1044634667"/>
          <w:placeholder>
            <w:docPart w:val="28E2C65A32694D3FA57A0E97940EB44A"/>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655858">
            <w:t>Longshot Target Camera</w:t>
          </w:r>
        </w:sdtContent>
      </w:sdt>
      <w:r w:rsidR="00A75554">
        <w:t xml:space="preserve"> </w:t>
      </w:r>
      <w:sdt>
        <w:sdtPr>
          <w:alias w:val="Enter paragraph text:"/>
          <w:tag w:val="Enter paragraph text:"/>
          <w:id w:val="1272985002"/>
          <w:placeholder>
            <w:docPart w:val="B1E83E4FC6304DCF96C8CB0C7584CD63"/>
          </w:placeholder>
          <w:temporary/>
          <w:showingPlcHdr/>
          <w15:appearance w15:val="hidden"/>
        </w:sdtPr>
        <w:sdtEndPr/>
        <w:sdtContent>
          <w:r w:rsidR="00A058ED">
            <w:t>is an update driven by customer feedback and is part of</w:t>
          </w:r>
        </w:sdtContent>
      </w:sdt>
      <w:r w:rsidR="00466633">
        <w:t xml:space="preserve"> </w:t>
      </w:r>
      <w:sdt>
        <w:sdtPr>
          <w:alias w:val="Company name:"/>
          <w:tag w:val="Company name:"/>
          <w:id w:val="894537680"/>
          <w:placeholder>
            <w:docPart w:val="4F90D69C5916400389819ABC81CD270E"/>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B96514">
            <w:t>TargetVision</w:t>
          </w:r>
        </w:sdtContent>
      </w:sdt>
      <w:r w:rsidR="00466633">
        <w:t xml:space="preserve">’s </w:t>
      </w:r>
      <w:r w:rsidR="00753B2A">
        <w:t>commitment to deliver the highest quality experience possible.</w:t>
      </w:r>
      <w:r>
        <w:t xml:space="preserve"> The</w:t>
      </w:r>
      <w:r w:rsidR="00466633">
        <w:t xml:space="preserve"> </w:t>
      </w:r>
      <w:sdt>
        <w:sdtPr>
          <w:alias w:val="Product:"/>
          <w:tag w:val="Product:"/>
          <w:id w:val="1875810218"/>
          <w:placeholder>
            <w:docPart w:val="CCE1CD1AB7044BF8A87FDD925B852F4C"/>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655858">
            <w:t>Longshot Target Camera</w:t>
          </w:r>
        </w:sdtContent>
      </w:sdt>
      <w:r w:rsidR="00A34713">
        <w:t xml:space="preserve"> </w:t>
      </w:r>
      <w:r w:rsidR="00753B2A">
        <w:t xml:space="preserve">will be available </w:t>
      </w:r>
      <w:r w:rsidR="008F6557">
        <w:t>for pre-order at SHOT Show 2019</w:t>
      </w:r>
      <w:r>
        <w:t xml:space="preserve">. The camera will be ready for shipment in March of 2019. </w:t>
      </w:r>
    </w:p>
    <w:p w14:paraId="731B4DCB" w14:textId="76418A48" w:rsidR="00610E90" w:rsidRDefault="00243290" w:rsidP="003675E9">
      <w:sdt>
        <w:sdtPr>
          <w:alias w:val="Enter paragraph text:"/>
          <w:tag w:val="Enter paragraph text:"/>
          <w:id w:val="-1152983934"/>
          <w:placeholder>
            <w:docPart w:val="ECD9730A7A3E45D8A3B37CB9BCB7263E"/>
          </w:placeholder>
          <w:temporary/>
          <w:showingPlcHdr/>
          <w15:appearance w15:val="hidden"/>
        </w:sdtPr>
        <w:sdtEndPr/>
        <w:sdtContent>
          <w:r w:rsidR="007812C5">
            <w:t>Founded in</w:t>
          </w:r>
        </w:sdtContent>
      </w:sdt>
      <w:r w:rsidR="006F1CED">
        <w:t xml:space="preserve"> </w:t>
      </w:r>
      <w:r w:rsidR="008F6557">
        <w:t>2013</w:t>
      </w:r>
      <w:r w:rsidR="006F1CED">
        <w:t xml:space="preserve">, </w:t>
      </w:r>
      <w:sdt>
        <w:sdtPr>
          <w:alias w:val="Company name:"/>
          <w:tag w:val="Company name:"/>
          <w:id w:val="894537736"/>
          <w:placeholder>
            <w:docPart w:val="2C4F876D9FCF4F88888219BB08767853"/>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B96514">
            <w:t>TargetVision</w:t>
          </w:r>
        </w:sdtContent>
      </w:sdt>
      <w:r w:rsidR="006F1CED">
        <w:t xml:space="preserve"> </w:t>
      </w:r>
      <w:r w:rsidR="008F6557">
        <w:t>is the foremost innovator</w:t>
      </w:r>
      <w:r w:rsidR="006F1CED">
        <w:t xml:space="preserve"> </w:t>
      </w:r>
      <w:r w:rsidR="008F6557">
        <w:t>of target cameras. The company offers a wide range of products to meet the varying needs of shooters and hunters</w:t>
      </w:r>
      <w:r w:rsidR="006F1CED">
        <w:t>.</w:t>
      </w:r>
      <w:r w:rsidR="008F6557">
        <w:t xml:space="preserve"> With products ranging from the HAWK smart scope, all the way up to the ELR 2-mile range target camera.</w:t>
      </w:r>
      <w:r w:rsidR="003B3E13">
        <w:t xml:space="preserve"> All future products will be addressed as Longshot Target Camera’s by TargetVision. </w:t>
      </w:r>
    </w:p>
    <w:p w14:paraId="3D73814B" w14:textId="77777777" w:rsidR="008F6557" w:rsidRDefault="008F6557" w:rsidP="008F6557">
      <w:pPr>
        <w:pStyle w:val="SmallPrint"/>
      </w:pPr>
    </w:p>
    <w:p w14:paraId="79846AF1" w14:textId="77777777" w:rsidR="00610E90" w:rsidRDefault="00243290" w:rsidP="00E61D92">
      <w:pPr>
        <w:pStyle w:val="Heading1"/>
      </w:pPr>
      <w:sdt>
        <w:sdtPr>
          <w:alias w:val="Enter heading 1:"/>
          <w:tag w:val="Enter heading 1:"/>
          <w:id w:val="1243835220"/>
          <w:placeholder>
            <w:docPart w:val="97A38376C975417CAF564039D805C83E"/>
          </w:placeholder>
          <w:temporary/>
          <w:showingPlcHdr/>
          <w15:appearance w15:val="hidden"/>
        </w:sdtPr>
        <w:sdtEndPr/>
        <w:sdtContent>
          <w:r w:rsidR="00C316CF">
            <w:t>For more information, press only:</w:t>
          </w:r>
        </w:sdtContent>
      </w:sdt>
    </w:p>
    <w:p w14:paraId="680785AD" w14:textId="713651DD" w:rsidR="00A34713" w:rsidRDefault="003E7318" w:rsidP="00E61D92">
      <w:pPr>
        <w:pStyle w:val="ContactInfo"/>
      </w:pPr>
      <w:r>
        <w:t>Brandon Davey</w:t>
      </w:r>
    </w:p>
    <w:p w14:paraId="03A02DDF" w14:textId="7D48A758" w:rsidR="00A34713" w:rsidRDefault="003E7318" w:rsidP="00E61D92">
      <w:pPr>
        <w:pStyle w:val="ContactInfo"/>
      </w:pPr>
      <w:r>
        <w:t>281-205-8134</w:t>
      </w:r>
    </w:p>
    <w:p w14:paraId="330C6654" w14:textId="1386EFD1" w:rsidR="00610E90" w:rsidRDefault="003E7318" w:rsidP="00E61D92">
      <w:pPr>
        <w:pStyle w:val="ContactInfo"/>
      </w:pPr>
      <w:r>
        <w:t>brandon@targetvisioncam.com</w:t>
      </w:r>
    </w:p>
    <w:p w14:paraId="7DBE85B2" w14:textId="059B48E9" w:rsidR="00610E90" w:rsidRDefault="00243290" w:rsidP="00E61D92">
      <w:pPr>
        <w:pStyle w:val="Heading1"/>
      </w:pPr>
      <w:sdt>
        <w:sdtPr>
          <w:alias w:val="Enter heading 1:"/>
          <w:tag w:val="Enter heading 1:"/>
          <w:id w:val="-1536888461"/>
          <w:placeholder>
            <w:docPart w:val="B9049ED0C3FE44CCB071D3F928779E69"/>
          </w:placeholder>
          <w:temporary/>
          <w:showingPlcHdr/>
          <w15:appearance w15:val="hidden"/>
        </w:sdtPr>
        <w:sdtEndPr/>
        <w:sdtContent>
          <w:r w:rsidR="00C316CF">
            <w:t>For more information on</w:t>
          </w:r>
        </w:sdtContent>
      </w:sdt>
      <w:r w:rsidR="00A75554">
        <w:t xml:space="preserve"> </w:t>
      </w:r>
      <w:sdt>
        <w:sdtPr>
          <w:alias w:val="Product:"/>
          <w:tag w:val="Product:"/>
          <w:id w:val="-1669556837"/>
          <w:placeholder>
            <w:docPart w:val="47993BC241FA4C41BA04E5C85CFFA6B4"/>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655858">
            <w:t>Longshot Target Camera</w:t>
          </w:r>
        </w:sdtContent>
      </w:sdt>
      <w:r w:rsidR="006F1CED">
        <w:t>:</w:t>
      </w:r>
    </w:p>
    <w:p w14:paraId="64475960" w14:textId="189F6FFD" w:rsidR="00E63B41" w:rsidRDefault="00655858" w:rsidP="00E61D92">
      <w:pPr>
        <w:pStyle w:val="Heading1"/>
      </w:pPr>
      <w:hyperlink r:id="rId7" w:history="1">
        <w:r w:rsidRPr="00611C9C">
          <w:rPr>
            <w:rStyle w:val="Hyperlink"/>
          </w:rPr>
          <w:t>https://targetvisioncam.com/</w:t>
        </w:r>
      </w:hyperlink>
    </w:p>
    <w:p w14:paraId="0538A017" w14:textId="77777777" w:rsidR="00655858" w:rsidRDefault="00655858" w:rsidP="00E61D92">
      <w:pPr>
        <w:pStyle w:val="Heading1"/>
      </w:pPr>
      <w:bookmarkStart w:id="0" w:name="_GoBack"/>
      <w:bookmarkEnd w:id="0"/>
    </w:p>
    <w:p w14:paraId="63648B64" w14:textId="77777777" w:rsidR="00E63B41" w:rsidRDefault="00E63B41" w:rsidP="00E61D92">
      <w:pPr>
        <w:pStyle w:val="Heading1"/>
      </w:pPr>
    </w:p>
    <w:p w14:paraId="111BEE0F" w14:textId="4D1C87BC" w:rsidR="006F1CED" w:rsidRDefault="006F1CED" w:rsidP="00E61D92">
      <w:pPr>
        <w:pStyle w:val="ContactInfo"/>
      </w:pPr>
    </w:p>
    <w:p w14:paraId="20975BF6" w14:textId="77777777" w:rsidR="003E7318" w:rsidRDefault="003E7318" w:rsidP="00E61D92">
      <w:pPr>
        <w:pStyle w:val="ContactInfo"/>
      </w:pPr>
    </w:p>
    <w:sectPr w:rsidR="003E7318" w:rsidSect="003128FF">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B3E9D" w14:textId="77777777" w:rsidR="00243290" w:rsidRDefault="00243290" w:rsidP="00047416">
      <w:pPr>
        <w:spacing w:line="240" w:lineRule="auto"/>
      </w:pPr>
      <w:r>
        <w:separator/>
      </w:r>
    </w:p>
  </w:endnote>
  <w:endnote w:type="continuationSeparator" w:id="0">
    <w:p w14:paraId="1E9D8651" w14:textId="77777777" w:rsidR="00243290" w:rsidRDefault="00243290" w:rsidP="00047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301474"/>
      <w:docPartObj>
        <w:docPartGallery w:val="Page Numbers (Bottom of Page)"/>
        <w:docPartUnique/>
      </w:docPartObj>
    </w:sdtPr>
    <w:sdtEndPr/>
    <w:sdtContent>
      <w:p w14:paraId="26CAF218" w14:textId="77777777" w:rsidR="003128FF" w:rsidRPr="003128FF" w:rsidRDefault="003128FF" w:rsidP="003128FF">
        <w:pPr>
          <w:pStyle w:val="Footer"/>
        </w:pPr>
        <w:r w:rsidRPr="003128FF">
          <w:fldChar w:fldCharType="begin"/>
        </w:r>
        <w:r w:rsidRPr="003128FF">
          <w:instrText xml:space="preserve"> PAGE   \* MERGEFORMAT </w:instrText>
        </w:r>
        <w:r w:rsidRPr="003128FF">
          <w:fldChar w:fldCharType="separate"/>
        </w:r>
        <w:r w:rsidR="00845394">
          <w:rPr>
            <w:noProof/>
          </w:rPr>
          <w:t>2</w:t>
        </w:r>
        <w:r w:rsidRPr="003128F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28EA6" w14:textId="77777777" w:rsidR="00243290" w:rsidRDefault="00243290" w:rsidP="00047416">
      <w:pPr>
        <w:spacing w:line="240" w:lineRule="auto"/>
      </w:pPr>
      <w:r>
        <w:separator/>
      </w:r>
    </w:p>
  </w:footnote>
  <w:footnote w:type="continuationSeparator" w:id="0">
    <w:p w14:paraId="6B8FE062" w14:textId="77777777" w:rsidR="00243290" w:rsidRDefault="00243290" w:rsidP="000474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820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0161C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A6CC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E6B2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8C94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FA04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A2D1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3400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881C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C8BBD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514"/>
    <w:rsid w:val="0001341C"/>
    <w:rsid w:val="000210A9"/>
    <w:rsid w:val="00047416"/>
    <w:rsid w:val="0009780C"/>
    <w:rsid w:val="00124EDE"/>
    <w:rsid w:val="0014130B"/>
    <w:rsid w:val="001974A4"/>
    <w:rsid w:val="00243290"/>
    <w:rsid w:val="00297CDC"/>
    <w:rsid w:val="002C73AF"/>
    <w:rsid w:val="002D3815"/>
    <w:rsid w:val="002E0E08"/>
    <w:rsid w:val="003128FF"/>
    <w:rsid w:val="00326381"/>
    <w:rsid w:val="003605EA"/>
    <w:rsid w:val="003675E9"/>
    <w:rsid w:val="003B3E13"/>
    <w:rsid w:val="003E7318"/>
    <w:rsid w:val="004567EC"/>
    <w:rsid w:val="00466633"/>
    <w:rsid w:val="0047227B"/>
    <w:rsid w:val="00510C35"/>
    <w:rsid w:val="005241D8"/>
    <w:rsid w:val="0056314D"/>
    <w:rsid w:val="005844E1"/>
    <w:rsid w:val="00597E03"/>
    <w:rsid w:val="00610E90"/>
    <w:rsid w:val="00655858"/>
    <w:rsid w:val="006709A2"/>
    <w:rsid w:val="006C1AD5"/>
    <w:rsid w:val="006C2F91"/>
    <w:rsid w:val="006F1CED"/>
    <w:rsid w:val="00753B2A"/>
    <w:rsid w:val="00754484"/>
    <w:rsid w:val="007812C5"/>
    <w:rsid w:val="007B7FE4"/>
    <w:rsid w:val="007F5CA0"/>
    <w:rsid w:val="00845394"/>
    <w:rsid w:val="00855FB5"/>
    <w:rsid w:val="00867E58"/>
    <w:rsid w:val="008A5C11"/>
    <w:rsid w:val="008C3155"/>
    <w:rsid w:val="008C6184"/>
    <w:rsid w:val="008F6557"/>
    <w:rsid w:val="00971EBB"/>
    <w:rsid w:val="009F5BA4"/>
    <w:rsid w:val="00A01B0D"/>
    <w:rsid w:val="00A058ED"/>
    <w:rsid w:val="00A131F1"/>
    <w:rsid w:val="00A34218"/>
    <w:rsid w:val="00A34713"/>
    <w:rsid w:val="00A66D3D"/>
    <w:rsid w:val="00A75554"/>
    <w:rsid w:val="00A959D8"/>
    <w:rsid w:val="00B14518"/>
    <w:rsid w:val="00B81A98"/>
    <w:rsid w:val="00B96514"/>
    <w:rsid w:val="00BB1DBB"/>
    <w:rsid w:val="00BF449E"/>
    <w:rsid w:val="00C316CF"/>
    <w:rsid w:val="00C322B7"/>
    <w:rsid w:val="00C34FB4"/>
    <w:rsid w:val="00C62888"/>
    <w:rsid w:val="00CC6553"/>
    <w:rsid w:val="00D30F4F"/>
    <w:rsid w:val="00D64194"/>
    <w:rsid w:val="00D76297"/>
    <w:rsid w:val="00D80859"/>
    <w:rsid w:val="00E0387A"/>
    <w:rsid w:val="00E24ED8"/>
    <w:rsid w:val="00E441F2"/>
    <w:rsid w:val="00E61D92"/>
    <w:rsid w:val="00E63B41"/>
    <w:rsid w:val="00F11892"/>
    <w:rsid w:val="00F333C1"/>
    <w:rsid w:val="00F41279"/>
    <w:rsid w:val="00F93F56"/>
    <w:rsid w:val="00FB5724"/>
    <w:rsid w:val="00FC0F63"/>
    <w:rsid w:val="00FC7FAB"/>
    <w:rsid w:val="00FD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C780AE"/>
  <w15:docId w15:val="{3A3FF95E-F084-49CF-8EAF-D02857A8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8FF"/>
    <w:rPr>
      <w:sz w:val="24"/>
    </w:rPr>
  </w:style>
  <w:style w:type="paragraph" w:styleId="Heading1">
    <w:name w:val="heading 1"/>
    <w:basedOn w:val="Normal"/>
    <w:link w:val="Heading1Char"/>
    <w:uiPriority w:val="9"/>
    <w:qFormat/>
    <w:rsid w:val="006C2F91"/>
    <w:pPr>
      <w:ind w:firstLine="0"/>
      <w:outlineLvl w:val="0"/>
    </w:pPr>
    <w:rPr>
      <w:b/>
      <w:bCs/>
    </w:rPr>
  </w:style>
  <w:style w:type="paragraph" w:styleId="Heading2">
    <w:name w:val="heading 2"/>
    <w:basedOn w:val="Normal"/>
    <w:next w:val="Normal"/>
    <w:link w:val="Heading2Char"/>
    <w:uiPriority w:val="9"/>
    <w:semiHidden/>
    <w:unhideWhenUsed/>
    <w:qFormat/>
    <w:rsid w:val="003128FF"/>
    <w:pPr>
      <w:keepNext/>
      <w:keepLines/>
      <w:spacing w:before="40"/>
      <w:ind w:firstLine="0"/>
      <w:outlineLvl w:val="1"/>
    </w:pPr>
    <w:rPr>
      <w:rFonts w:asciiTheme="majorHAnsi" w:eastAsiaTheme="majorEastAsia" w:hAnsiTheme="majorHAnsi" w:cstheme="majorBidi"/>
      <w:b/>
      <w:i/>
      <w:szCs w:val="26"/>
    </w:rPr>
  </w:style>
  <w:style w:type="paragraph" w:styleId="Heading3">
    <w:name w:val="heading 3"/>
    <w:basedOn w:val="Normal"/>
    <w:next w:val="Normal"/>
    <w:link w:val="Heading3Char"/>
    <w:uiPriority w:val="9"/>
    <w:semiHidden/>
    <w:unhideWhenUsed/>
    <w:qFormat/>
    <w:rsid w:val="003128FF"/>
    <w:pPr>
      <w:keepNext/>
      <w:keepLines/>
      <w:spacing w:before="40"/>
      <w:ind w:firstLine="0"/>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128FF"/>
    <w:pPr>
      <w:keepNext/>
      <w:keepLines/>
      <w:spacing w:before="40"/>
      <w:ind w:firstLine="0"/>
      <w:outlineLvl w:val="3"/>
    </w:pPr>
    <w:rPr>
      <w:rFonts w:asciiTheme="majorHAnsi" w:eastAsiaTheme="majorEastAsia" w:hAnsiTheme="majorHAnsi" w:cstheme="majorBidi"/>
      <w:iCs/>
      <w:color w:val="365F91" w:themeColor="accent1" w:themeShade="BF"/>
    </w:rPr>
  </w:style>
  <w:style w:type="paragraph" w:styleId="Heading5">
    <w:name w:val="heading 5"/>
    <w:basedOn w:val="Normal"/>
    <w:next w:val="Normal"/>
    <w:link w:val="Heading5Char"/>
    <w:uiPriority w:val="9"/>
    <w:semiHidden/>
    <w:unhideWhenUsed/>
    <w:qFormat/>
    <w:rsid w:val="003128FF"/>
    <w:pPr>
      <w:keepNext/>
      <w:keepLines/>
      <w:spacing w:before="40"/>
      <w:ind w:firstLine="0"/>
      <w:outlineLvl w:val="4"/>
    </w:pPr>
    <w:rPr>
      <w:rFonts w:asciiTheme="majorHAnsi" w:eastAsiaTheme="majorEastAsia" w:hAnsiTheme="majorHAnsi" w:cstheme="majorBidi"/>
      <w:i/>
      <w:color w:val="365F91" w:themeColor="accent1" w:themeShade="BF"/>
    </w:rPr>
  </w:style>
  <w:style w:type="paragraph" w:styleId="Heading6">
    <w:name w:val="heading 6"/>
    <w:basedOn w:val="Normal"/>
    <w:next w:val="Normal"/>
    <w:link w:val="Heading6Char"/>
    <w:uiPriority w:val="9"/>
    <w:semiHidden/>
    <w:unhideWhenUsed/>
    <w:qFormat/>
    <w:rsid w:val="003128FF"/>
    <w:pPr>
      <w:keepNext/>
      <w:keepLines/>
      <w:spacing w:before="40"/>
      <w:ind w:firstLine="0"/>
      <w:outlineLvl w:val="5"/>
    </w:pPr>
    <w:rPr>
      <w:rFonts w:asciiTheme="majorHAnsi" w:eastAsiaTheme="majorEastAsia" w:hAnsiTheme="majorHAnsi" w:cstheme="majorBidi"/>
      <w:b/>
      <w:color w:val="365F91" w:themeColor="accent1" w:themeShade="BF"/>
    </w:rPr>
  </w:style>
  <w:style w:type="paragraph" w:styleId="Heading7">
    <w:name w:val="heading 7"/>
    <w:basedOn w:val="Normal"/>
    <w:next w:val="Normal"/>
    <w:link w:val="Heading7Char"/>
    <w:uiPriority w:val="9"/>
    <w:semiHidden/>
    <w:unhideWhenUsed/>
    <w:qFormat/>
    <w:rsid w:val="003128FF"/>
    <w:pPr>
      <w:keepNext/>
      <w:keepLines/>
      <w:spacing w:before="40"/>
      <w:ind w:firstLine="0"/>
      <w:outlineLvl w:val="6"/>
    </w:pPr>
    <w:rPr>
      <w:rFonts w:asciiTheme="majorHAnsi" w:eastAsiaTheme="majorEastAsia" w:hAnsiTheme="majorHAnsi" w:cstheme="majorBidi"/>
      <w:iCs/>
      <w:caps/>
      <w:color w:val="365F91" w:themeColor="accent1" w:themeShade="BF"/>
    </w:rPr>
  </w:style>
  <w:style w:type="paragraph" w:styleId="Heading8">
    <w:name w:val="heading 8"/>
    <w:basedOn w:val="Normal"/>
    <w:next w:val="Normal"/>
    <w:link w:val="Heading8Char"/>
    <w:uiPriority w:val="9"/>
    <w:semiHidden/>
    <w:unhideWhenUsed/>
    <w:qFormat/>
    <w:rsid w:val="003128FF"/>
    <w:pPr>
      <w:keepNext/>
      <w:keepLines/>
      <w:spacing w:before="40"/>
      <w:ind w:firstLine="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128FF"/>
    <w:pPr>
      <w:keepNext/>
      <w:keepLines/>
      <w:spacing w:before="40"/>
      <w:ind w:firstLine="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rsid w:val="003128FF"/>
    <w:pPr>
      <w:spacing w:before="360"/>
      <w:ind w:firstLine="0"/>
      <w:contextualSpacing/>
      <w:jc w:val="center"/>
    </w:pPr>
    <w:rPr>
      <w:rFonts w:asciiTheme="majorHAnsi" w:hAnsiTheme="majorHAnsi"/>
      <w:b/>
      <w:bCs/>
      <w:sz w:val="28"/>
    </w:rPr>
  </w:style>
  <w:style w:type="character" w:customStyle="1" w:styleId="TitleChar">
    <w:name w:val="Title Char"/>
    <w:basedOn w:val="DefaultParagraphFont"/>
    <w:link w:val="Title"/>
    <w:uiPriority w:val="2"/>
    <w:rsid w:val="003128FF"/>
    <w:rPr>
      <w:rFonts w:asciiTheme="majorHAnsi" w:hAnsiTheme="majorHAnsi"/>
      <w:b/>
      <w:bCs/>
      <w:sz w:val="28"/>
    </w:rPr>
  </w:style>
  <w:style w:type="paragraph" w:styleId="Date">
    <w:name w:val="Date"/>
    <w:basedOn w:val="Normal"/>
    <w:link w:val="DateChar"/>
    <w:uiPriority w:val="1"/>
    <w:qFormat/>
    <w:rsid w:val="00BB1DBB"/>
    <w:pPr>
      <w:spacing w:line="276" w:lineRule="auto"/>
      <w:jc w:val="right"/>
    </w:pPr>
    <w:rPr>
      <w:b/>
      <w:bCs/>
    </w:rPr>
  </w:style>
  <w:style w:type="character" w:customStyle="1" w:styleId="DateChar">
    <w:name w:val="Date Char"/>
    <w:basedOn w:val="DefaultParagraphFont"/>
    <w:link w:val="Date"/>
    <w:uiPriority w:val="1"/>
    <w:rsid w:val="00047416"/>
    <w:rPr>
      <w:b/>
      <w:bCs/>
      <w:sz w:val="24"/>
    </w:rPr>
  </w:style>
  <w:style w:type="paragraph" w:styleId="Subtitle">
    <w:name w:val="Subtitle"/>
    <w:basedOn w:val="Normal"/>
    <w:link w:val="SubtitleChar"/>
    <w:uiPriority w:val="3"/>
    <w:qFormat/>
    <w:rsid w:val="003128FF"/>
    <w:pPr>
      <w:spacing w:after="120"/>
      <w:ind w:firstLine="0"/>
      <w:contextualSpacing/>
      <w:jc w:val="center"/>
    </w:pPr>
    <w:rPr>
      <w:i/>
      <w:iCs/>
    </w:rPr>
  </w:style>
  <w:style w:type="character" w:customStyle="1" w:styleId="SubtitleChar">
    <w:name w:val="Subtitle Char"/>
    <w:basedOn w:val="DefaultParagraphFont"/>
    <w:link w:val="Subtitle"/>
    <w:uiPriority w:val="3"/>
    <w:rsid w:val="003128FF"/>
    <w:rPr>
      <w:i/>
      <w:iCs/>
      <w:sz w:val="24"/>
    </w:rPr>
  </w:style>
  <w:style w:type="character" w:customStyle="1" w:styleId="Heading1Char">
    <w:name w:val="Heading 1 Char"/>
    <w:basedOn w:val="DefaultParagraphFont"/>
    <w:link w:val="Heading1"/>
    <w:uiPriority w:val="9"/>
    <w:rsid w:val="006C2F91"/>
    <w:rPr>
      <w:b/>
      <w:bCs/>
      <w:sz w:val="24"/>
    </w:rPr>
  </w:style>
  <w:style w:type="character" w:styleId="PlaceholderText">
    <w:name w:val="Placeholder Text"/>
    <w:basedOn w:val="DefaultParagraphFont"/>
    <w:uiPriority w:val="99"/>
    <w:semiHidden/>
    <w:rsid w:val="00124EDE"/>
    <w:rPr>
      <w:color w:val="595959" w:themeColor="text1" w:themeTint="A6"/>
    </w:rPr>
  </w:style>
  <w:style w:type="paragraph" w:styleId="BalloonText">
    <w:name w:val="Balloon Text"/>
    <w:basedOn w:val="Normal"/>
    <w:link w:val="BalloonTextChar"/>
    <w:uiPriority w:val="99"/>
    <w:semiHidden/>
    <w:unhideWhenUsed/>
    <w:rsid w:val="00BB1DBB"/>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BB1DBB"/>
    <w:rPr>
      <w:rFonts w:ascii="Tahoma" w:hAnsi="Tahoma" w:cs="Tahoma"/>
      <w:szCs w:val="16"/>
    </w:rPr>
  </w:style>
  <w:style w:type="character" w:styleId="Strong">
    <w:name w:val="Strong"/>
    <w:basedOn w:val="DefaultParagraphFont"/>
    <w:uiPriority w:val="4"/>
    <w:unhideWhenUsed/>
    <w:qFormat/>
    <w:rsid w:val="00E61D92"/>
    <w:rPr>
      <w:b/>
      <w:bCs/>
      <w:i/>
    </w:rPr>
  </w:style>
  <w:style w:type="paragraph" w:customStyle="1" w:styleId="ContactInfo">
    <w:name w:val="Contact Info"/>
    <w:basedOn w:val="Normal"/>
    <w:uiPriority w:val="11"/>
    <w:qFormat/>
    <w:rsid w:val="00E61D92"/>
    <w:pPr>
      <w:spacing w:after="240" w:line="276" w:lineRule="auto"/>
      <w:contextualSpacing/>
    </w:pPr>
  </w:style>
  <w:style w:type="paragraph" w:customStyle="1" w:styleId="SmallPrint">
    <w:name w:val="Small Print"/>
    <w:basedOn w:val="Normal"/>
    <w:uiPriority w:val="10"/>
    <w:qFormat/>
    <w:rsid w:val="002D3815"/>
    <w:pPr>
      <w:spacing w:line="432" w:lineRule="auto"/>
    </w:pPr>
    <w:rPr>
      <w:sz w:val="22"/>
    </w:rPr>
  </w:style>
  <w:style w:type="paragraph" w:styleId="Bibliography">
    <w:name w:val="Bibliography"/>
    <w:basedOn w:val="Normal"/>
    <w:next w:val="Normal"/>
    <w:uiPriority w:val="37"/>
    <w:semiHidden/>
    <w:unhideWhenUsed/>
    <w:rsid w:val="006C2F91"/>
  </w:style>
  <w:style w:type="paragraph" w:styleId="BlockText">
    <w:name w:val="Block Text"/>
    <w:basedOn w:val="Normal"/>
    <w:uiPriority w:val="99"/>
    <w:semiHidden/>
    <w:unhideWhenUsed/>
    <w:rsid w:val="00124EDE"/>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C2F91"/>
    <w:pPr>
      <w:spacing w:after="120"/>
    </w:pPr>
  </w:style>
  <w:style w:type="character" w:customStyle="1" w:styleId="BodyTextChar">
    <w:name w:val="Body Text Char"/>
    <w:basedOn w:val="DefaultParagraphFont"/>
    <w:link w:val="BodyText"/>
    <w:uiPriority w:val="99"/>
    <w:semiHidden/>
    <w:rsid w:val="006C2F91"/>
  </w:style>
  <w:style w:type="paragraph" w:styleId="BodyText2">
    <w:name w:val="Body Text 2"/>
    <w:basedOn w:val="Normal"/>
    <w:link w:val="BodyText2Char"/>
    <w:uiPriority w:val="99"/>
    <w:semiHidden/>
    <w:unhideWhenUsed/>
    <w:rsid w:val="006C2F91"/>
    <w:pPr>
      <w:spacing w:after="120"/>
    </w:pPr>
  </w:style>
  <w:style w:type="character" w:customStyle="1" w:styleId="BodyText2Char">
    <w:name w:val="Body Text 2 Char"/>
    <w:basedOn w:val="DefaultParagraphFont"/>
    <w:link w:val="BodyText2"/>
    <w:uiPriority w:val="99"/>
    <w:semiHidden/>
    <w:rsid w:val="006C2F91"/>
  </w:style>
  <w:style w:type="paragraph" w:styleId="BodyText3">
    <w:name w:val="Body Text 3"/>
    <w:basedOn w:val="Normal"/>
    <w:link w:val="BodyText3Char"/>
    <w:uiPriority w:val="99"/>
    <w:semiHidden/>
    <w:unhideWhenUsed/>
    <w:rsid w:val="006C2F91"/>
    <w:pPr>
      <w:spacing w:after="120"/>
    </w:pPr>
    <w:rPr>
      <w:szCs w:val="16"/>
    </w:rPr>
  </w:style>
  <w:style w:type="character" w:customStyle="1" w:styleId="BodyText3Char">
    <w:name w:val="Body Text 3 Char"/>
    <w:basedOn w:val="DefaultParagraphFont"/>
    <w:link w:val="BodyText3"/>
    <w:uiPriority w:val="99"/>
    <w:semiHidden/>
    <w:rsid w:val="006C2F91"/>
    <w:rPr>
      <w:szCs w:val="16"/>
    </w:rPr>
  </w:style>
  <w:style w:type="paragraph" w:styleId="BodyTextFirstIndent">
    <w:name w:val="Body Text First Indent"/>
    <w:basedOn w:val="BodyText"/>
    <w:link w:val="BodyTextFirstIndentChar"/>
    <w:uiPriority w:val="99"/>
    <w:semiHidden/>
    <w:unhideWhenUsed/>
    <w:rsid w:val="006C2F91"/>
    <w:pPr>
      <w:spacing w:after="0"/>
      <w:ind w:firstLine="360"/>
    </w:pPr>
  </w:style>
  <w:style w:type="character" w:customStyle="1" w:styleId="BodyTextFirstIndentChar">
    <w:name w:val="Body Text First Indent Char"/>
    <w:basedOn w:val="BodyTextChar"/>
    <w:link w:val="BodyTextFirstIndent"/>
    <w:uiPriority w:val="99"/>
    <w:semiHidden/>
    <w:rsid w:val="006C2F91"/>
  </w:style>
  <w:style w:type="paragraph" w:styleId="BodyTextIndent">
    <w:name w:val="Body Text Indent"/>
    <w:basedOn w:val="Normal"/>
    <w:link w:val="BodyTextIndentChar"/>
    <w:uiPriority w:val="99"/>
    <w:semiHidden/>
    <w:unhideWhenUsed/>
    <w:rsid w:val="006C2F91"/>
    <w:pPr>
      <w:spacing w:after="120"/>
      <w:ind w:left="360"/>
    </w:pPr>
  </w:style>
  <w:style w:type="character" w:customStyle="1" w:styleId="BodyTextIndentChar">
    <w:name w:val="Body Text Indent Char"/>
    <w:basedOn w:val="DefaultParagraphFont"/>
    <w:link w:val="BodyTextIndent"/>
    <w:uiPriority w:val="99"/>
    <w:semiHidden/>
    <w:rsid w:val="006C2F91"/>
  </w:style>
  <w:style w:type="paragraph" w:styleId="BodyTextFirstIndent2">
    <w:name w:val="Body Text First Indent 2"/>
    <w:basedOn w:val="BodyTextIndent"/>
    <w:link w:val="BodyTextFirstIndent2Char"/>
    <w:uiPriority w:val="99"/>
    <w:semiHidden/>
    <w:unhideWhenUsed/>
    <w:rsid w:val="006C2F91"/>
    <w:pPr>
      <w:spacing w:after="0"/>
      <w:ind w:firstLine="360"/>
    </w:pPr>
  </w:style>
  <w:style w:type="character" w:customStyle="1" w:styleId="BodyTextFirstIndent2Char">
    <w:name w:val="Body Text First Indent 2 Char"/>
    <w:basedOn w:val="BodyTextIndentChar"/>
    <w:link w:val="BodyTextFirstIndent2"/>
    <w:uiPriority w:val="99"/>
    <w:semiHidden/>
    <w:rsid w:val="006C2F91"/>
  </w:style>
  <w:style w:type="paragraph" w:styleId="BodyTextIndent2">
    <w:name w:val="Body Text Indent 2"/>
    <w:basedOn w:val="Normal"/>
    <w:link w:val="BodyTextIndent2Char"/>
    <w:uiPriority w:val="99"/>
    <w:semiHidden/>
    <w:unhideWhenUsed/>
    <w:rsid w:val="006C2F91"/>
    <w:pPr>
      <w:spacing w:after="120"/>
      <w:ind w:left="360"/>
    </w:pPr>
  </w:style>
  <w:style w:type="character" w:customStyle="1" w:styleId="BodyTextIndent2Char">
    <w:name w:val="Body Text Indent 2 Char"/>
    <w:basedOn w:val="DefaultParagraphFont"/>
    <w:link w:val="BodyTextIndent2"/>
    <w:uiPriority w:val="99"/>
    <w:semiHidden/>
    <w:rsid w:val="006C2F91"/>
  </w:style>
  <w:style w:type="paragraph" w:styleId="BodyTextIndent3">
    <w:name w:val="Body Text Indent 3"/>
    <w:basedOn w:val="Normal"/>
    <w:link w:val="BodyTextIndent3Char"/>
    <w:uiPriority w:val="99"/>
    <w:semiHidden/>
    <w:unhideWhenUsed/>
    <w:rsid w:val="006C2F91"/>
    <w:pPr>
      <w:spacing w:after="120"/>
      <w:ind w:left="360"/>
    </w:pPr>
    <w:rPr>
      <w:szCs w:val="16"/>
    </w:rPr>
  </w:style>
  <w:style w:type="character" w:customStyle="1" w:styleId="BodyTextIndent3Char">
    <w:name w:val="Body Text Indent 3 Char"/>
    <w:basedOn w:val="DefaultParagraphFont"/>
    <w:link w:val="BodyTextIndent3"/>
    <w:uiPriority w:val="99"/>
    <w:semiHidden/>
    <w:rsid w:val="006C2F91"/>
    <w:rPr>
      <w:szCs w:val="16"/>
    </w:rPr>
  </w:style>
  <w:style w:type="paragraph" w:styleId="Caption">
    <w:name w:val="caption"/>
    <w:basedOn w:val="Normal"/>
    <w:next w:val="Normal"/>
    <w:uiPriority w:val="35"/>
    <w:semiHidden/>
    <w:unhideWhenUsed/>
    <w:qFormat/>
    <w:rsid w:val="006C2F91"/>
    <w:pPr>
      <w:spacing w:after="200" w:line="240" w:lineRule="auto"/>
    </w:pPr>
    <w:rPr>
      <w:i/>
      <w:iCs/>
      <w:color w:val="1F497D" w:themeColor="text2"/>
      <w:szCs w:val="18"/>
    </w:rPr>
  </w:style>
  <w:style w:type="paragraph" w:styleId="Closing">
    <w:name w:val="Closing"/>
    <w:basedOn w:val="Normal"/>
    <w:link w:val="ClosingChar"/>
    <w:uiPriority w:val="99"/>
    <w:semiHidden/>
    <w:unhideWhenUsed/>
    <w:rsid w:val="006C2F91"/>
    <w:pPr>
      <w:spacing w:line="240" w:lineRule="auto"/>
      <w:ind w:left="4320"/>
    </w:pPr>
  </w:style>
  <w:style w:type="character" w:customStyle="1" w:styleId="ClosingChar">
    <w:name w:val="Closing Char"/>
    <w:basedOn w:val="DefaultParagraphFont"/>
    <w:link w:val="Closing"/>
    <w:uiPriority w:val="99"/>
    <w:semiHidden/>
    <w:rsid w:val="006C2F91"/>
  </w:style>
  <w:style w:type="table" w:styleId="ColorfulGrid">
    <w:name w:val="Colorful Grid"/>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C2F91"/>
    <w:rPr>
      <w:sz w:val="22"/>
      <w:szCs w:val="16"/>
    </w:rPr>
  </w:style>
  <w:style w:type="paragraph" w:styleId="CommentText">
    <w:name w:val="annotation text"/>
    <w:basedOn w:val="Normal"/>
    <w:link w:val="CommentTextChar"/>
    <w:uiPriority w:val="99"/>
    <w:semiHidden/>
    <w:unhideWhenUsed/>
    <w:rsid w:val="006C2F91"/>
    <w:pPr>
      <w:spacing w:line="240" w:lineRule="auto"/>
    </w:pPr>
    <w:rPr>
      <w:szCs w:val="20"/>
    </w:rPr>
  </w:style>
  <w:style w:type="character" w:customStyle="1" w:styleId="CommentTextChar">
    <w:name w:val="Comment Text Char"/>
    <w:basedOn w:val="DefaultParagraphFont"/>
    <w:link w:val="CommentText"/>
    <w:uiPriority w:val="99"/>
    <w:semiHidden/>
    <w:rsid w:val="006C2F91"/>
    <w:rPr>
      <w:szCs w:val="20"/>
    </w:rPr>
  </w:style>
  <w:style w:type="paragraph" w:styleId="CommentSubject">
    <w:name w:val="annotation subject"/>
    <w:basedOn w:val="CommentText"/>
    <w:next w:val="CommentText"/>
    <w:link w:val="CommentSubjectChar"/>
    <w:uiPriority w:val="99"/>
    <w:semiHidden/>
    <w:unhideWhenUsed/>
    <w:rsid w:val="006C2F91"/>
    <w:rPr>
      <w:b/>
      <w:bCs/>
      <w:sz w:val="22"/>
    </w:rPr>
  </w:style>
  <w:style w:type="character" w:customStyle="1" w:styleId="CommentSubjectChar">
    <w:name w:val="Comment Subject Char"/>
    <w:basedOn w:val="CommentTextChar"/>
    <w:link w:val="CommentSubject"/>
    <w:uiPriority w:val="99"/>
    <w:semiHidden/>
    <w:rsid w:val="006C2F91"/>
    <w:rPr>
      <w:b/>
      <w:bCs/>
      <w:szCs w:val="20"/>
    </w:rPr>
  </w:style>
  <w:style w:type="table" w:styleId="DarkList">
    <w:name w:val="Dark List"/>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C2F91"/>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C2F91"/>
    <w:rPr>
      <w:rFonts w:ascii="Segoe UI" w:hAnsi="Segoe UI" w:cs="Segoe UI"/>
      <w:szCs w:val="16"/>
    </w:rPr>
  </w:style>
  <w:style w:type="paragraph" w:styleId="E-mailSignature">
    <w:name w:val="E-mail Signature"/>
    <w:basedOn w:val="Normal"/>
    <w:link w:val="E-mailSignatureChar"/>
    <w:uiPriority w:val="99"/>
    <w:semiHidden/>
    <w:unhideWhenUsed/>
    <w:rsid w:val="006C2F91"/>
    <w:pPr>
      <w:spacing w:line="240" w:lineRule="auto"/>
    </w:pPr>
  </w:style>
  <w:style w:type="character" w:customStyle="1" w:styleId="E-mailSignatureChar">
    <w:name w:val="E-mail Signature Char"/>
    <w:basedOn w:val="DefaultParagraphFont"/>
    <w:link w:val="E-mailSignature"/>
    <w:uiPriority w:val="99"/>
    <w:semiHidden/>
    <w:rsid w:val="006C2F91"/>
  </w:style>
  <w:style w:type="character" w:styleId="EndnoteReference">
    <w:name w:val="endnote reference"/>
    <w:basedOn w:val="DefaultParagraphFont"/>
    <w:uiPriority w:val="99"/>
    <w:semiHidden/>
    <w:unhideWhenUsed/>
    <w:rsid w:val="006C2F91"/>
    <w:rPr>
      <w:vertAlign w:val="superscript"/>
    </w:rPr>
  </w:style>
  <w:style w:type="paragraph" w:styleId="EndnoteText">
    <w:name w:val="endnote text"/>
    <w:basedOn w:val="Normal"/>
    <w:link w:val="EndnoteTextChar"/>
    <w:uiPriority w:val="99"/>
    <w:semiHidden/>
    <w:unhideWhenUsed/>
    <w:rsid w:val="006C2F91"/>
    <w:pPr>
      <w:spacing w:line="240" w:lineRule="auto"/>
    </w:pPr>
    <w:rPr>
      <w:szCs w:val="20"/>
    </w:rPr>
  </w:style>
  <w:style w:type="character" w:customStyle="1" w:styleId="EndnoteTextChar">
    <w:name w:val="Endnote Text Char"/>
    <w:basedOn w:val="DefaultParagraphFont"/>
    <w:link w:val="EndnoteText"/>
    <w:uiPriority w:val="99"/>
    <w:semiHidden/>
    <w:rsid w:val="006C2F91"/>
    <w:rPr>
      <w:szCs w:val="20"/>
    </w:rPr>
  </w:style>
  <w:style w:type="paragraph" w:styleId="EnvelopeAddress">
    <w:name w:val="envelope address"/>
    <w:basedOn w:val="Normal"/>
    <w:uiPriority w:val="99"/>
    <w:semiHidden/>
    <w:unhideWhenUsed/>
    <w:rsid w:val="006C2F91"/>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C2F91"/>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C2F91"/>
    <w:rPr>
      <w:color w:val="800080" w:themeColor="followedHyperlink"/>
      <w:u w:val="single"/>
    </w:rPr>
  </w:style>
  <w:style w:type="paragraph" w:styleId="Footer">
    <w:name w:val="footer"/>
    <w:basedOn w:val="Normal"/>
    <w:link w:val="FooterChar"/>
    <w:uiPriority w:val="99"/>
    <w:unhideWhenUsed/>
    <w:rsid w:val="003128FF"/>
    <w:pPr>
      <w:spacing w:line="240" w:lineRule="auto"/>
      <w:ind w:firstLine="0"/>
      <w:jc w:val="center"/>
    </w:pPr>
  </w:style>
  <w:style w:type="character" w:customStyle="1" w:styleId="FooterChar">
    <w:name w:val="Footer Char"/>
    <w:basedOn w:val="DefaultParagraphFont"/>
    <w:link w:val="Footer"/>
    <w:uiPriority w:val="99"/>
    <w:rsid w:val="003128FF"/>
    <w:rPr>
      <w:sz w:val="24"/>
    </w:rPr>
  </w:style>
  <w:style w:type="character" w:styleId="FootnoteReference">
    <w:name w:val="footnote reference"/>
    <w:basedOn w:val="DefaultParagraphFont"/>
    <w:uiPriority w:val="99"/>
    <w:semiHidden/>
    <w:unhideWhenUsed/>
    <w:rsid w:val="006C2F91"/>
    <w:rPr>
      <w:vertAlign w:val="superscript"/>
    </w:rPr>
  </w:style>
  <w:style w:type="paragraph" w:styleId="FootnoteText">
    <w:name w:val="footnote text"/>
    <w:basedOn w:val="Normal"/>
    <w:link w:val="FootnoteTextChar"/>
    <w:uiPriority w:val="99"/>
    <w:semiHidden/>
    <w:unhideWhenUsed/>
    <w:rsid w:val="006C2F91"/>
    <w:pPr>
      <w:spacing w:line="240" w:lineRule="auto"/>
    </w:pPr>
    <w:rPr>
      <w:szCs w:val="20"/>
    </w:rPr>
  </w:style>
  <w:style w:type="character" w:customStyle="1" w:styleId="FootnoteTextChar">
    <w:name w:val="Footnote Text Char"/>
    <w:basedOn w:val="DefaultParagraphFont"/>
    <w:link w:val="FootnoteText"/>
    <w:uiPriority w:val="99"/>
    <w:semiHidden/>
    <w:rsid w:val="006C2F91"/>
    <w:rPr>
      <w:szCs w:val="20"/>
    </w:rPr>
  </w:style>
  <w:style w:type="table" w:styleId="GridTable1Light">
    <w:name w:val="Grid Table 1 Light"/>
    <w:basedOn w:val="TableNormal"/>
    <w:uiPriority w:val="46"/>
    <w:rsid w:val="006C2F9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2F91"/>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2F91"/>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2F91"/>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2F91"/>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2F91"/>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2F91"/>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2F9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2F91"/>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C2F91"/>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C2F91"/>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C2F91"/>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C2F91"/>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C2F91"/>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eader">
    <w:name w:val="header"/>
    <w:basedOn w:val="Normal"/>
    <w:link w:val="HeaderChar"/>
    <w:uiPriority w:val="99"/>
    <w:unhideWhenUsed/>
    <w:rsid w:val="00047416"/>
    <w:pPr>
      <w:spacing w:line="240" w:lineRule="auto"/>
    </w:pPr>
  </w:style>
  <w:style w:type="character" w:customStyle="1" w:styleId="HeaderChar">
    <w:name w:val="Header Char"/>
    <w:basedOn w:val="DefaultParagraphFont"/>
    <w:link w:val="Header"/>
    <w:uiPriority w:val="99"/>
    <w:rsid w:val="00047416"/>
    <w:rPr>
      <w:sz w:val="24"/>
    </w:rPr>
  </w:style>
  <w:style w:type="character" w:customStyle="1" w:styleId="Heading2Char">
    <w:name w:val="Heading 2 Char"/>
    <w:basedOn w:val="DefaultParagraphFont"/>
    <w:link w:val="Heading2"/>
    <w:uiPriority w:val="9"/>
    <w:semiHidden/>
    <w:rsid w:val="003128FF"/>
    <w:rPr>
      <w:rFonts w:asciiTheme="majorHAnsi" w:eastAsiaTheme="majorEastAsia" w:hAnsiTheme="majorHAnsi" w:cstheme="majorBidi"/>
      <w:b/>
      <w:i/>
      <w:sz w:val="24"/>
      <w:szCs w:val="26"/>
    </w:rPr>
  </w:style>
  <w:style w:type="character" w:customStyle="1" w:styleId="Heading3Char">
    <w:name w:val="Heading 3 Char"/>
    <w:basedOn w:val="DefaultParagraphFont"/>
    <w:link w:val="Heading3"/>
    <w:uiPriority w:val="9"/>
    <w:semiHidden/>
    <w:rsid w:val="003128FF"/>
    <w:rPr>
      <w:rFonts w:asciiTheme="majorHAnsi" w:eastAsiaTheme="majorEastAsia" w:hAnsiTheme="majorHAnsi" w:cstheme="majorBidi"/>
      <w:caps/>
      <w:sz w:val="24"/>
      <w:szCs w:val="24"/>
    </w:rPr>
  </w:style>
  <w:style w:type="character" w:customStyle="1" w:styleId="Heading4Char">
    <w:name w:val="Heading 4 Char"/>
    <w:basedOn w:val="DefaultParagraphFont"/>
    <w:link w:val="Heading4"/>
    <w:uiPriority w:val="9"/>
    <w:semiHidden/>
    <w:rsid w:val="003128FF"/>
    <w:rPr>
      <w:rFonts w:asciiTheme="majorHAnsi" w:eastAsiaTheme="majorEastAsia" w:hAnsiTheme="majorHAnsi" w:cstheme="majorBidi"/>
      <w:iCs/>
      <w:color w:val="365F91" w:themeColor="accent1" w:themeShade="BF"/>
      <w:sz w:val="24"/>
    </w:rPr>
  </w:style>
  <w:style w:type="character" w:customStyle="1" w:styleId="Heading5Char">
    <w:name w:val="Heading 5 Char"/>
    <w:basedOn w:val="DefaultParagraphFont"/>
    <w:link w:val="Heading5"/>
    <w:uiPriority w:val="9"/>
    <w:semiHidden/>
    <w:rsid w:val="003128FF"/>
    <w:rPr>
      <w:rFonts w:asciiTheme="majorHAnsi" w:eastAsiaTheme="majorEastAsia" w:hAnsiTheme="majorHAnsi" w:cstheme="majorBidi"/>
      <w:i/>
      <w:color w:val="365F91" w:themeColor="accent1" w:themeShade="BF"/>
      <w:sz w:val="24"/>
    </w:rPr>
  </w:style>
  <w:style w:type="character" w:customStyle="1" w:styleId="Heading6Char">
    <w:name w:val="Heading 6 Char"/>
    <w:basedOn w:val="DefaultParagraphFont"/>
    <w:link w:val="Heading6"/>
    <w:uiPriority w:val="9"/>
    <w:semiHidden/>
    <w:rsid w:val="003128FF"/>
    <w:rPr>
      <w:rFonts w:asciiTheme="majorHAnsi" w:eastAsiaTheme="majorEastAsia" w:hAnsiTheme="majorHAnsi" w:cstheme="majorBidi"/>
      <w:b/>
      <w:color w:val="365F91" w:themeColor="accent1" w:themeShade="BF"/>
      <w:sz w:val="24"/>
    </w:rPr>
  </w:style>
  <w:style w:type="character" w:customStyle="1" w:styleId="Heading7Char">
    <w:name w:val="Heading 7 Char"/>
    <w:basedOn w:val="DefaultParagraphFont"/>
    <w:link w:val="Heading7"/>
    <w:uiPriority w:val="9"/>
    <w:semiHidden/>
    <w:rsid w:val="003128FF"/>
    <w:rPr>
      <w:rFonts w:asciiTheme="majorHAnsi" w:eastAsiaTheme="majorEastAsia" w:hAnsiTheme="majorHAnsi" w:cstheme="majorBidi"/>
      <w:iCs/>
      <w:caps/>
      <w:color w:val="365F91" w:themeColor="accent1" w:themeShade="BF"/>
      <w:sz w:val="24"/>
    </w:rPr>
  </w:style>
  <w:style w:type="character" w:customStyle="1" w:styleId="Heading8Char">
    <w:name w:val="Heading 8 Char"/>
    <w:basedOn w:val="DefaultParagraphFont"/>
    <w:link w:val="Heading8"/>
    <w:uiPriority w:val="9"/>
    <w:semiHidden/>
    <w:rsid w:val="003128FF"/>
    <w:rPr>
      <w:rFonts w:asciiTheme="majorHAnsi" w:eastAsiaTheme="majorEastAsia" w:hAnsiTheme="majorHAnsi" w:cstheme="majorBidi"/>
      <w:color w:val="272727" w:themeColor="text1" w:themeTint="D8"/>
      <w:sz w:val="24"/>
      <w:szCs w:val="21"/>
    </w:rPr>
  </w:style>
  <w:style w:type="character" w:customStyle="1" w:styleId="Heading9Char">
    <w:name w:val="Heading 9 Char"/>
    <w:basedOn w:val="DefaultParagraphFont"/>
    <w:link w:val="Heading9"/>
    <w:uiPriority w:val="9"/>
    <w:semiHidden/>
    <w:rsid w:val="003128FF"/>
    <w:rPr>
      <w:rFonts w:asciiTheme="majorHAnsi" w:eastAsiaTheme="majorEastAsia" w:hAnsiTheme="majorHAnsi" w:cstheme="majorBidi"/>
      <w:i/>
      <w:iCs/>
      <w:color w:val="272727" w:themeColor="text1" w:themeTint="D8"/>
      <w:sz w:val="24"/>
      <w:szCs w:val="21"/>
    </w:rPr>
  </w:style>
  <w:style w:type="character" w:styleId="HTMLAcronym">
    <w:name w:val="HTML Acronym"/>
    <w:basedOn w:val="DefaultParagraphFont"/>
    <w:uiPriority w:val="99"/>
    <w:semiHidden/>
    <w:unhideWhenUsed/>
    <w:rsid w:val="006C2F91"/>
  </w:style>
  <w:style w:type="paragraph" w:styleId="HTMLAddress">
    <w:name w:val="HTML Address"/>
    <w:basedOn w:val="Normal"/>
    <w:link w:val="HTMLAddressChar"/>
    <w:uiPriority w:val="99"/>
    <w:semiHidden/>
    <w:unhideWhenUsed/>
    <w:rsid w:val="006C2F91"/>
    <w:pPr>
      <w:spacing w:line="240" w:lineRule="auto"/>
    </w:pPr>
    <w:rPr>
      <w:i/>
      <w:iCs/>
    </w:rPr>
  </w:style>
  <w:style w:type="character" w:customStyle="1" w:styleId="HTMLAddressChar">
    <w:name w:val="HTML Address Char"/>
    <w:basedOn w:val="DefaultParagraphFont"/>
    <w:link w:val="HTMLAddress"/>
    <w:uiPriority w:val="99"/>
    <w:semiHidden/>
    <w:rsid w:val="006C2F91"/>
    <w:rPr>
      <w:i/>
      <w:iCs/>
    </w:rPr>
  </w:style>
  <w:style w:type="character" w:styleId="HTMLCite">
    <w:name w:val="HTML Cite"/>
    <w:basedOn w:val="DefaultParagraphFont"/>
    <w:uiPriority w:val="99"/>
    <w:semiHidden/>
    <w:unhideWhenUsed/>
    <w:rsid w:val="006C2F91"/>
    <w:rPr>
      <w:i/>
      <w:iCs/>
    </w:rPr>
  </w:style>
  <w:style w:type="character" w:styleId="HTMLCode">
    <w:name w:val="HTML Code"/>
    <w:basedOn w:val="DefaultParagraphFont"/>
    <w:uiPriority w:val="99"/>
    <w:semiHidden/>
    <w:unhideWhenUsed/>
    <w:rsid w:val="006C2F91"/>
    <w:rPr>
      <w:rFonts w:ascii="Consolas" w:hAnsi="Consolas"/>
      <w:sz w:val="22"/>
      <w:szCs w:val="20"/>
    </w:rPr>
  </w:style>
  <w:style w:type="character" w:styleId="HTMLDefinition">
    <w:name w:val="HTML Definition"/>
    <w:basedOn w:val="DefaultParagraphFont"/>
    <w:uiPriority w:val="99"/>
    <w:semiHidden/>
    <w:unhideWhenUsed/>
    <w:rsid w:val="006C2F91"/>
    <w:rPr>
      <w:i/>
      <w:iCs/>
    </w:rPr>
  </w:style>
  <w:style w:type="character" w:styleId="HTMLKeyboard">
    <w:name w:val="HTML Keyboard"/>
    <w:basedOn w:val="DefaultParagraphFont"/>
    <w:uiPriority w:val="99"/>
    <w:semiHidden/>
    <w:unhideWhenUsed/>
    <w:rsid w:val="006C2F91"/>
    <w:rPr>
      <w:rFonts w:ascii="Consolas" w:hAnsi="Consolas"/>
      <w:sz w:val="22"/>
      <w:szCs w:val="20"/>
    </w:rPr>
  </w:style>
  <w:style w:type="paragraph" w:styleId="HTMLPreformatted">
    <w:name w:val="HTML Preformatted"/>
    <w:basedOn w:val="Normal"/>
    <w:link w:val="HTMLPreformattedChar"/>
    <w:uiPriority w:val="99"/>
    <w:semiHidden/>
    <w:unhideWhenUsed/>
    <w:rsid w:val="006C2F91"/>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C2F91"/>
    <w:rPr>
      <w:rFonts w:ascii="Consolas" w:hAnsi="Consolas"/>
      <w:szCs w:val="20"/>
    </w:rPr>
  </w:style>
  <w:style w:type="character" w:styleId="HTMLSample">
    <w:name w:val="HTML Sample"/>
    <w:basedOn w:val="DefaultParagraphFont"/>
    <w:uiPriority w:val="99"/>
    <w:semiHidden/>
    <w:unhideWhenUsed/>
    <w:rsid w:val="006C2F91"/>
    <w:rPr>
      <w:rFonts w:ascii="Consolas" w:hAnsi="Consolas"/>
      <w:sz w:val="24"/>
      <w:szCs w:val="24"/>
    </w:rPr>
  </w:style>
  <w:style w:type="character" w:styleId="HTMLTypewriter">
    <w:name w:val="HTML Typewriter"/>
    <w:basedOn w:val="DefaultParagraphFont"/>
    <w:uiPriority w:val="99"/>
    <w:semiHidden/>
    <w:unhideWhenUsed/>
    <w:rsid w:val="006C2F91"/>
    <w:rPr>
      <w:rFonts w:ascii="Consolas" w:hAnsi="Consolas"/>
      <w:sz w:val="22"/>
      <w:szCs w:val="20"/>
    </w:rPr>
  </w:style>
  <w:style w:type="character" w:styleId="HTMLVariable">
    <w:name w:val="HTML Variable"/>
    <w:basedOn w:val="DefaultParagraphFont"/>
    <w:uiPriority w:val="99"/>
    <w:semiHidden/>
    <w:unhideWhenUsed/>
    <w:rsid w:val="006C2F91"/>
    <w:rPr>
      <w:i/>
      <w:iCs/>
    </w:rPr>
  </w:style>
  <w:style w:type="character" w:styleId="Hyperlink">
    <w:name w:val="Hyperlink"/>
    <w:basedOn w:val="DefaultParagraphFont"/>
    <w:uiPriority w:val="99"/>
    <w:unhideWhenUsed/>
    <w:rsid w:val="006C2F91"/>
    <w:rPr>
      <w:color w:val="0000FF" w:themeColor="hyperlink"/>
      <w:u w:val="single"/>
    </w:rPr>
  </w:style>
  <w:style w:type="paragraph" w:styleId="Index1">
    <w:name w:val="index 1"/>
    <w:basedOn w:val="Normal"/>
    <w:next w:val="Normal"/>
    <w:autoRedefine/>
    <w:uiPriority w:val="99"/>
    <w:semiHidden/>
    <w:unhideWhenUsed/>
    <w:rsid w:val="006C2F91"/>
    <w:pPr>
      <w:spacing w:line="240" w:lineRule="auto"/>
      <w:ind w:left="220" w:hanging="220"/>
    </w:pPr>
  </w:style>
  <w:style w:type="paragraph" w:styleId="Index2">
    <w:name w:val="index 2"/>
    <w:basedOn w:val="Normal"/>
    <w:next w:val="Normal"/>
    <w:autoRedefine/>
    <w:uiPriority w:val="99"/>
    <w:semiHidden/>
    <w:unhideWhenUsed/>
    <w:rsid w:val="006C2F91"/>
    <w:pPr>
      <w:spacing w:line="240" w:lineRule="auto"/>
      <w:ind w:left="440" w:hanging="220"/>
    </w:pPr>
  </w:style>
  <w:style w:type="paragraph" w:styleId="Index3">
    <w:name w:val="index 3"/>
    <w:basedOn w:val="Normal"/>
    <w:next w:val="Normal"/>
    <w:autoRedefine/>
    <w:uiPriority w:val="99"/>
    <w:semiHidden/>
    <w:unhideWhenUsed/>
    <w:rsid w:val="006C2F91"/>
    <w:pPr>
      <w:spacing w:line="240" w:lineRule="auto"/>
      <w:ind w:left="660" w:hanging="220"/>
    </w:pPr>
  </w:style>
  <w:style w:type="paragraph" w:styleId="Index4">
    <w:name w:val="index 4"/>
    <w:basedOn w:val="Normal"/>
    <w:next w:val="Normal"/>
    <w:autoRedefine/>
    <w:uiPriority w:val="99"/>
    <w:semiHidden/>
    <w:unhideWhenUsed/>
    <w:rsid w:val="006C2F91"/>
    <w:pPr>
      <w:spacing w:line="240" w:lineRule="auto"/>
      <w:ind w:left="880" w:hanging="220"/>
    </w:pPr>
  </w:style>
  <w:style w:type="paragraph" w:styleId="Index5">
    <w:name w:val="index 5"/>
    <w:basedOn w:val="Normal"/>
    <w:next w:val="Normal"/>
    <w:autoRedefine/>
    <w:uiPriority w:val="99"/>
    <w:semiHidden/>
    <w:unhideWhenUsed/>
    <w:rsid w:val="006C2F91"/>
    <w:pPr>
      <w:spacing w:line="240" w:lineRule="auto"/>
      <w:ind w:left="1100" w:hanging="220"/>
    </w:pPr>
  </w:style>
  <w:style w:type="paragraph" w:styleId="Index6">
    <w:name w:val="index 6"/>
    <w:basedOn w:val="Normal"/>
    <w:next w:val="Normal"/>
    <w:autoRedefine/>
    <w:uiPriority w:val="99"/>
    <w:semiHidden/>
    <w:unhideWhenUsed/>
    <w:rsid w:val="006C2F91"/>
    <w:pPr>
      <w:spacing w:line="240" w:lineRule="auto"/>
      <w:ind w:left="1320" w:hanging="220"/>
    </w:pPr>
  </w:style>
  <w:style w:type="paragraph" w:styleId="Index7">
    <w:name w:val="index 7"/>
    <w:basedOn w:val="Normal"/>
    <w:next w:val="Normal"/>
    <w:autoRedefine/>
    <w:uiPriority w:val="99"/>
    <w:semiHidden/>
    <w:unhideWhenUsed/>
    <w:rsid w:val="006C2F91"/>
    <w:pPr>
      <w:spacing w:line="240" w:lineRule="auto"/>
      <w:ind w:left="1540" w:hanging="220"/>
    </w:pPr>
  </w:style>
  <w:style w:type="paragraph" w:styleId="Index8">
    <w:name w:val="index 8"/>
    <w:basedOn w:val="Normal"/>
    <w:next w:val="Normal"/>
    <w:autoRedefine/>
    <w:uiPriority w:val="99"/>
    <w:semiHidden/>
    <w:unhideWhenUsed/>
    <w:rsid w:val="006C2F91"/>
    <w:pPr>
      <w:spacing w:line="240" w:lineRule="auto"/>
      <w:ind w:left="1760" w:hanging="220"/>
    </w:pPr>
  </w:style>
  <w:style w:type="paragraph" w:styleId="Index9">
    <w:name w:val="index 9"/>
    <w:basedOn w:val="Normal"/>
    <w:next w:val="Normal"/>
    <w:autoRedefine/>
    <w:uiPriority w:val="99"/>
    <w:semiHidden/>
    <w:unhideWhenUsed/>
    <w:rsid w:val="006C2F91"/>
    <w:pPr>
      <w:spacing w:line="240" w:lineRule="auto"/>
      <w:ind w:left="1980" w:hanging="220"/>
    </w:pPr>
  </w:style>
  <w:style w:type="paragraph" w:styleId="IndexHeading">
    <w:name w:val="index heading"/>
    <w:basedOn w:val="Normal"/>
    <w:next w:val="Index1"/>
    <w:uiPriority w:val="99"/>
    <w:semiHidden/>
    <w:unhideWhenUsed/>
    <w:rsid w:val="006C2F91"/>
    <w:rPr>
      <w:rFonts w:asciiTheme="majorHAnsi" w:eastAsiaTheme="majorEastAsia" w:hAnsiTheme="majorHAnsi" w:cstheme="majorBidi"/>
      <w:b/>
      <w:bCs/>
    </w:rPr>
  </w:style>
  <w:style w:type="table" w:styleId="LightGrid">
    <w:name w:val="Light Grid"/>
    <w:basedOn w:val="TableNormal"/>
    <w:uiPriority w:val="62"/>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C2F9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2F9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C2F91"/>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C2F91"/>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C2F91"/>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C2F91"/>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C2F91"/>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C2F91"/>
  </w:style>
  <w:style w:type="paragraph" w:styleId="List">
    <w:name w:val="List"/>
    <w:basedOn w:val="Normal"/>
    <w:uiPriority w:val="99"/>
    <w:semiHidden/>
    <w:unhideWhenUsed/>
    <w:rsid w:val="006C2F91"/>
    <w:pPr>
      <w:ind w:left="360" w:hanging="360"/>
      <w:contextualSpacing/>
    </w:pPr>
  </w:style>
  <w:style w:type="paragraph" w:styleId="List2">
    <w:name w:val="List 2"/>
    <w:basedOn w:val="Normal"/>
    <w:uiPriority w:val="99"/>
    <w:semiHidden/>
    <w:unhideWhenUsed/>
    <w:rsid w:val="006C2F91"/>
    <w:pPr>
      <w:ind w:left="720" w:hanging="360"/>
      <w:contextualSpacing/>
    </w:pPr>
  </w:style>
  <w:style w:type="paragraph" w:styleId="List3">
    <w:name w:val="List 3"/>
    <w:basedOn w:val="Normal"/>
    <w:uiPriority w:val="99"/>
    <w:semiHidden/>
    <w:unhideWhenUsed/>
    <w:rsid w:val="006C2F91"/>
    <w:pPr>
      <w:ind w:left="1080" w:hanging="360"/>
      <w:contextualSpacing/>
    </w:pPr>
  </w:style>
  <w:style w:type="paragraph" w:styleId="List4">
    <w:name w:val="List 4"/>
    <w:basedOn w:val="Normal"/>
    <w:uiPriority w:val="99"/>
    <w:semiHidden/>
    <w:unhideWhenUsed/>
    <w:rsid w:val="006C2F91"/>
    <w:pPr>
      <w:ind w:left="1440" w:hanging="360"/>
      <w:contextualSpacing/>
    </w:pPr>
  </w:style>
  <w:style w:type="paragraph" w:styleId="List5">
    <w:name w:val="List 5"/>
    <w:basedOn w:val="Normal"/>
    <w:uiPriority w:val="99"/>
    <w:semiHidden/>
    <w:unhideWhenUsed/>
    <w:rsid w:val="006C2F91"/>
    <w:pPr>
      <w:ind w:left="1800" w:hanging="360"/>
      <w:contextualSpacing/>
    </w:pPr>
  </w:style>
  <w:style w:type="paragraph" w:styleId="ListBullet">
    <w:name w:val="List Bullet"/>
    <w:basedOn w:val="Normal"/>
    <w:uiPriority w:val="99"/>
    <w:semiHidden/>
    <w:unhideWhenUsed/>
    <w:rsid w:val="006C2F91"/>
    <w:pPr>
      <w:numPr>
        <w:numId w:val="1"/>
      </w:numPr>
      <w:contextualSpacing/>
    </w:pPr>
  </w:style>
  <w:style w:type="paragraph" w:styleId="ListBullet2">
    <w:name w:val="List Bullet 2"/>
    <w:basedOn w:val="Normal"/>
    <w:uiPriority w:val="99"/>
    <w:semiHidden/>
    <w:unhideWhenUsed/>
    <w:rsid w:val="006C2F91"/>
    <w:pPr>
      <w:numPr>
        <w:numId w:val="2"/>
      </w:numPr>
      <w:contextualSpacing/>
    </w:pPr>
  </w:style>
  <w:style w:type="paragraph" w:styleId="ListBullet3">
    <w:name w:val="List Bullet 3"/>
    <w:basedOn w:val="Normal"/>
    <w:uiPriority w:val="99"/>
    <w:semiHidden/>
    <w:unhideWhenUsed/>
    <w:rsid w:val="006C2F91"/>
    <w:pPr>
      <w:numPr>
        <w:numId w:val="3"/>
      </w:numPr>
      <w:contextualSpacing/>
    </w:pPr>
  </w:style>
  <w:style w:type="paragraph" w:styleId="ListBullet4">
    <w:name w:val="List Bullet 4"/>
    <w:basedOn w:val="Normal"/>
    <w:uiPriority w:val="99"/>
    <w:semiHidden/>
    <w:unhideWhenUsed/>
    <w:rsid w:val="006C2F91"/>
    <w:pPr>
      <w:numPr>
        <w:numId w:val="4"/>
      </w:numPr>
      <w:contextualSpacing/>
    </w:pPr>
  </w:style>
  <w:style w:type="paragraph" w:styleId="ListBullet5">
    <w:name w:val="List Bullet 5"/>
    <w:basedOn w:val="Normal"/>
    <w:uiPriority w:val="99"/>
    <w:semiHidden/>
    <w:unhideWhenUsed/>
    <w:rsid w:val="006C2F91"/>
    <w:pPr>
      <w:numPr>
        <w:numId w:val="5"/>
      </w:numPr>
      <w:contextualSpacing/>
    </w:pPr>
  </w:style>
  <w:style w:type="paragraph" w:styleId="ListContinue">
    <w:name w:val="List Continue"/>
    <w:basedOn w:val="Normal"/>
    <w:uiPriority w:val="99"/>
    <w:semiHidden/>
    <w:unhideWhenUsed/>
    <w:rsid w:val="006C2F91"/>
    <w:pPr>
      <w:spacing w:after="120"/>
      <w:ind w:left="360"/>
      <w:contextualSpacing/>
    </w:pPr>
  </w:style>
  <w:style w:type="paragraph" w:styleId="ListContinue2">
    <w:name w:val="List Continue 2"/>
    <w:basedOn w:val="Normal"/>
    <w:uiPriority w:val="99"/>
    <w:semiHidden/>
    <w:unhideWhenUsed/>
    <w:rsid w:val="006C2F91"/>
    <w:pPr>
      <w:spacing w:after="120"/>
      <w:ind w:left="720"/>
      <w:contextualSpacing/>
    </w:pPr>
  </w:style>
  <w:style w:type="paragraph" w:styleId="ListContinue3">
    <w:name w:val="List Continue 3"/>
    <w:basedOn w:val="Normal"/>
    <w:uiPriority w:val="99"/>
    <w:semiHidden/>
    <w:unhideWhenUsed/>
    <w:rsid w:val="006C2F91"/>
    <w:pPr>
      <w:spacing w:after="120"/>
      <w:ind w:left="1080"/>
      <w:contextualSpacing/>
    </w:pPr>
  </w:style>
  <w:style w:type="paragraph" w:styleId="ListContinue4">
    <w:name w:val="List Continue 4"/>
    <w:basedOn w:val="Normal"/>
    <w:uiPriority w:val="99"/>
    <w:semiHidden/>
    <w:unhideWhenUsed/>
    <w:rsid w:val="006C2F91"/>
    <w:pPr>
      <w:spacing w:after="120"/>
      <w:ind w:left="1440"/>
      <w:contextualSpacing/>
    </w:pPr>
  </w:style>
  <w:style w:type="paragraph" w:styleId="ListContinue5">
    <w:name w:val="List Continue 5"/>
    <w:basedOn w:val="Normal"/>
    <w:uiPriority w:val="99"/>
    <w:semiHidden/>
    <w:unhideWhenUsed/>
    <w:rsid w:val="006C2F91"/>
    <w:pPr>
      <w:spacing w:after="120"/>
      <w:ind w:left="1800"/>
      <w:contextualSpacing/>
    </w:pPr>
  </w:style>
  <w:style w:type="paragraph" w:styleId="ListNumber">
    <w:name w:val="List Number"/>
    <w:basedOn w:val="Normal"/>
    <w:uiPriority w:val="99"/>
    <w:semiHidden/>
    <w:unhideWhenUsed/>
    <w:rsid w:val="006C2F91"/>
    <w:pPr>
      <w:numPr>
        <w:numId w:val="6"/>
      </w:numPr>
      <w:contextualSpacing/>
    </w:pPr>
  </w:style>
  <w:style w:type="paragraph" w:styleId="ListNumber2">
    <w:name w:val="List Number 2"/>
    <w:basedOn w:val="Normal"/>
    <w:uiPriority w:val="99"/>
    <w:semiHidden/>
    <w:unhideWhenUsed/>
    <w:rsid w:val="006C2F91"/>
    <w:pPr>
      <w:numPr>
        <w:numId w:val="7"/>
      </w:numPr>
      <w:contextualSpacing/>
    </w:pPr>
  </w:style>
  <w:style w:type="paragraph" w:styleId="ListNumber3">
    <w:name w:val="List Number 3"/>
    <w:basedOn w:val="Normal"/>
    <w:uiPriority w:val="99"/>
    <w:semiHidden/>
    <w:unhideWhenUsed/>
    <w:rsid w:val="006C2F91"/>
    <w:pPr>
      <w:numPr>
        <w:numId w:val="8"/>
      </w:numPr>
      <w:contextualSpacing/>
    </w:pPr>
  </w:style>
  <w:style w:type="paragraph" w:styleId="ListNumber4">
    <w:name w:val="List Number 4"/>
    <w:basedOn w:val="Normal"/>
    <w:uiPriority w:val="99"/>
    <w:semiHidden/>
    <w:unhideWhenUsed/>
    <w:rsid w:val="006C2F91"/>
    <w:pPr>
      <w:numPr>
        <w:numId w:val="9"/>
      </w:numPr>
      <w:contextualSpacing/>
    </w:pPr>
  </w:style>
  <w:style w:type="paragraph" w:styleId="ListNumber5">
    <w:name w:val="List Number 5"/>
    <w:basedOn w:val="Normal"/>
    <w:uiPriority w:val="99"/>
    <w:semiHidden/>
    <w:unhideWhenUsed/>
    <w:rsid w:val="006C2F91"/>
    <w:pPr>
      <w:numPr>
        <w:numId w:val="10"/>
      </w:numPr>
      <w:contextualSpacing/>
    </w:pPr>
  </w:style>
  <w:style w:type="table" w:styleId="ListTable1Light">
    <w:name w:val="List Table 1 Light"/>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C2F9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2F91"/>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C2F91"/>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C2F91"/>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C2F91"/>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C2F91"/>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C2F91"/>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C2F9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2F91"/>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C2F91"/>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C2F91"/>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C2F91"/>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C2F91"/>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C2F91"/>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C2F9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2F91"/>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2F91"/>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2F91"/>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2F91"/>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2F91"/>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2F91"/>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2F9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2F91"/>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C2F91"/>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C2F91"/>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C2F91"/>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C2F91"/>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C2F91"/>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C2F9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2F91"/>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2F91"/>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2F91"/>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2F91"/>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2F91"/>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2F91"/>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C2F9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C2F91"/>
    <w:rPr>
      <w:rFonts w:ascii="Consolas" w:hAnsi="Consolas"/>
      <w:szCs w:val="20"/>
    </w:rPr>
  </w:style>
  <w:style w:type="table" w:styleId="MediumGrid1">
    <w:name w:val="Medium Grid 1"/>
    <w:basedOn w:val="TableNormal"/>
    <w:uiPriority w:val="67"/>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2F9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C2F9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2F91"/>
    <w:pPr>
      <w:spacing w:line="240" w:lineRule="auto"/>
    </w:pPr>
  </w:style>
  <w:style w:type="paragraph" w:styleId="NormalWeb">
    <w:name w:val="Normal (Web)"/>
    <w:basedOn w:val="Normal"/>
    <w:uiPriority w:val="99"/>
    <w:semiHidden/>
    <w:unhideWhenUsed/>
    <w:rsid w:val="006C2F91"/>
    <w:rPr>
      <w:rFonts w:ascii="Times New Roman" w:hAnsi="Times New Roman"/>
      <w:szCs w:val="24"/>
    </w:rPr>
  </w:style>
  <w:style w:type="paragraph" w:styleId="NormalIndent">
    <w:name w:val="Normal Indent"/>
    <w:basedOn w:val="Normal"/>
    <w:uiPriority w:val="99"/>
    <w:semiHidden/>
    <w:unhideWhenUsed/>
    <w:rsid w:val="006C2F91"/>
    <w:pPr>
      <w:ind w:left="720"/>
    </w:pPr>
  </w:style>
  <w:style w:type="paragraph" w:styleId="NoteHeading">
    <w:name w:val="Note Heading"/>
    <w:basedOn w:val="Normal"/>
    <w:next w:val="Normal"/>
    <w:link w:val="NoteHeadingChar"/>
    <w:uiPriority w:val="99"/>
    <w:semiHidden/>
    <w:unhideWhenUsed/>
    <w:rsid w:val="006C2F91"/>
    <w:pPr>
      <w:spacing w:line="240" w:lineRule="auto"/>
    </w:pPr>
  </w:style>
  <w:style w:type="character" w:customStyle="1" w:styleId="NoteHeadingChar">
    <w:name w:val="Note Heading Char"/>
    <w:basedOn w:val="DefaultParagraphFont"/>
    <w:link w:val="NoteHeading"/>
    <w:uiPriority w:val="99"/>
    <w:semiHidden/>
    <w:rsid w:val="006C2F91"/>
  </w:style>
  <w:style w:type="character" w:styleId="PageNumber">
    <w:name w:val="page number"/>
    <w:basedOn w:val="DefaultParagraphFont"/>
    <w:uiPriority w:val="99"/>
    <w:semiHidden/>
    <w:unhideWhenUsed/>
    <w:rsid w:val="006C2F91"/>
  </w:style>
  <w:style w:type="table" w:styleId="PlainTable1">
    <w:name w:val="Plain Table 1"/>
    <w:basedOn w:val="TableNormal"/>
    <w:uiPriority w:val="41"/>
    <w:rsid w:val="006C2F9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2F9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2F9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2F9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2F9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C2F91"/>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6C2F91"/>
    <w:rPr>
      <w:rFonts w:ascii="Consolas" w:hAnsi="Consolas"/>
      <w:szCs w:val="21"/>
    </w:rPr>
  </w:style>
  <w:style w:type="paragraph" w:styleId="Salutation">
    <w:name w:val="Salutation"/>
    <w:basedOn w:val="Normal"/>
    <w:next w:val="Normal"/>
    <w:link w:val="SalutationChar"/>
    <w:uiPriority w:val="99"/>
    <w:semiHidden/>
    <w:unhideWhenUsed/>
    <w:rsid w:val="006C2F91"/>
  </w:style>
  <w:style w:type="character" w:customStyle="1" w:styleId="SalutationChar">
    <w:name w:val="Salutation Char"/>
    <w:basedOn w:val="DefaultParagraphFont"/>
    <w:link w:val="Salutation"/>
    <w:uiPriority w:val="99"/>
    <w:semiHidden/>
    <w:rsid w:val="006C2F91"/>
  </w:style>
  <w:style w:type="paragraph" w:styleId="Signature">
    <w:name w:val="Signature"/>
    <w:basedOn w:val="Normal"/>
    <w:link w:val="SignatureChar"/>
    <w:uiPriority w:val="99"/>
    <w:semiHidden/>
    <w:unhideWhenUsed/>
    <w:rsid w:val="006C2F91"/>
    <w:pPr>
      <w:spacing w:line="240" w:lineRule="auto"/>
      <w:ind w:left="4320"/>
    </w:pPr>
  </w:style>
  <w:style w:type="character" w:customStyle="1" w:styleId="SignatureChar">
    <w:name w:val="Signature Char"/>
    <w:basedOn w:val="DefaultParagraphFont"/>
    <w:link w:val="Signature"/>
    <w:uiPriority w:val="99"/>
    <w:semiHidden/>
    <w:rsid w:val="006C2F91"/>
  </w:style>
  <w:style w:type="table" w:styleId="Table3Deffects1">
    <w:name w:val="Table 3D effects 1"/>
    <w:basedOn w:val="TableNormal"/>
    <w:uiPriority w:val="99"/>
    <w:semiHidden/>
    <w:unhideWhenUsed/>
    <w:rsid w:val="006C2F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2F9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2F9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2F9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2F9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2F9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2F9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2F9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2F9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2F9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2F9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2F9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2F9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2F9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2F9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2F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2F9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2F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2F9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2F9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2F9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2F9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2F9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2F9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2F9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2F9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2F91"/>
    <w:pPr>
      <w:ind w:left="220" w:hanging="220"/>
    </w:pPr>
  </w:style>
  <w:style w:type="paragraph" w:styleId="TableofFigures">
    <w:name w:val="table of figures"/>
    <w:basedOn w:val="Normal"/>
    <w:next w:val="Normal"/>
    <w:uiPriority w:val="99"/>
    <w:semiHidden/>
    <w:unhideWhenUsed/>
    <w:rsid w:val="006C2F91"/>
  </w:style>
  <w:style w:type="table" w:styleId="TableProfessional">
    <w:name w:val="Table Professional"/>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2F9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2F9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2F9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2F9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2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2F9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2F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2F9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2F91"/>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6C2F91"/>
    <w:pPr>
      <w:spacing w:after="100"/>
    </w:pPr>
  </w:style>
  <w:style w:type="paragraph" w:styleId="TOC2">
    <w:name w:val="toc 2"/>
    <w:basedOn w:val="Normal"/>
    <w:next w:val="Normal"/>
    <w:autoRedefine/>
    <w:uiPriority w:val="39"/>
    <w:semiHidden/>
    <w:unhideWhenUsed/>
    <w:rsid w:val="006C2F91"/>
    <w:pPr>
      <w:spacing w:after="100"/>
      <w:ind w:left="220"/>
    </w:pPr>
  </w:style>
  <w:style w:type="paragraph" w:styleId="TOC3">
    <w:name w:val="toc 3"/>
    <w:basedOn w:val="Normal"/>
    <w:next w:val="Normal"/>
    <w:autoRedefine/>
    <w:uiPriority w:val="39"/>
    <w:semiHidden/>
    <w:unhideWhenUsed/>
    <w:rsid w:val="006C2F91"/>
    <w:pPr>
      <w:spacing w:after="100"/>
      <w:ind w:left="440"/>
    </w:pPr>
  </w:style>
  <w:style w:type="paragraph" w:styleId="TOC4">
    <w:name w:val="toc 4"/>
    <w:basedOn w:val="Normal"/>
    <w:next w:val="Normal"/>
    <w:autoRedefine/>
    <w:uiPriority w:val="39"/>
    <w:semiHidden/>
    <w:unhideWhenUsed/>
    <w:rsid w:val="006C2F91"/>
    <w:pPr>
      <w:spacing w:after="100"/>
      <w:ind w:left="660"/>
    </w:pPr>
  </w:style>
  <w:style w:type="paragraph" w:styleId="TOC5">
    <w:name w:val="toc 5"/>
    <w:basedOn w:val="Normal"/>
    <w:next w:val="Normal"/>
    <w:autoRedefine/>
    <w:uiPriority w:val="39"/>
    <w:semiHidden/>
    <w:unhideWhenUsed/>
    <w:rsid w:val="006C2F91"/>
    <w:pPr>
      <w:spacing w:after="100"/>
      <w:ind w:left="880"/>
    </w:pPr>
  </w:style>
  <w:style w:type="paragraph" w:styleId="TOC6">
    <w:name w:val="toc 6"/>
    <w:basedOn w:val="Normal"/>
    <w:next w:val="Normal"/>
    <w:autoRedefine/>
    <w:uiPriority w:val="39"/>
    <w:semiHidden/>
    <w:unhideWhenUsed/>
    <w:rsid w:val="006C2F91"/>
    <w:pPr>
      <w:spacing w:after="100"/>
      <w:ind w:left="1100"/>
    </w:pPr>
  </w:style>
  <w:style w:type="paragraph" w:styleId="TOC7">
    <w:name w:val="toc 7"/>
    <w:basedOn w:val="Normal"/>
    <w:next w:val="Normal"/>
    <w:autoRedefine/>
    <w:uiPriority w:val="39"/>
    <w:semiHidden/>
    <w:unhideWhenUsed/>
    <w:rsid w:val="006C2F91"/>
    <w:pPr>
      <w:spacing w:after="100"/>
      <w:ind w:left="1320"/>
    </w:pPr>
  </w:style>
  <w:style w:type="paragraph" w:styleId="TOC8">
    <w:name w:val="toc 8"/>
    <w:basedOn w:val="Normal"/>
    <w:next w:val="Normal"/>
    <w:autoRedefine/>
    <w:uiPriority w:val="39"/>
    <w:semiHidden/>
    <w:unhideWhenUsed/>
    <w:rsid w:val="006C2F91"/>
    <w:pPr>
      <w:spacing w:after="100"/>
      <w:ind w:left="1540"/>
    </w:pPr>
  </w:style>
  <w:style w:type="paragraph" w:styleId="TOC9">
    <w:name w:val="toc 9"/>
    <w:basedOn w:val="Normal"/>
    <w:next w:val="Normal"/>
    <w:autoRedefine/>
    <w:uiPriority w:val="39"/>
    <w:semiHidden/>
    <w:unhideWhenUsed/>
    <w:rsid w:val="006C2F91"/>
    <w:pPr>
      <w:spacing w:after="100"/>
      <w:ind w:left="1760"/>
    </w:pPr>
  </w:style>
  <w:style w:type="paragraph" w:styleId="TOCHeading">
    <w:name w:val="TOC Heading"/>
    <w:basedOn w:val="Heading1"/>
    <w:next w:val="Normal"/>
    <w:uiPriority w:val="39"/>
    <w:semiHidden/>
    <w:unhideWhenUsed/>
    <w:qFormat/>
    <w:rsid w:val="007B7FE4"/>
    <w:pPr>
      <w:keepNext/>
      <w:keepLines/>
      <w:outlineLvl w:val="9"/>
    </w:pPr>
    <w:rPr>
      <w:rFonts w:eastAsiaTheme="majorEastAsia" w:cstheme="majorBidi"/>
      <w:bCs w:val="0"/>
      <w:szCs w:val="32"/>
    </w:rPr>
  </w:style>
  <w:style w:type="character" w:styleId="SubtleReference">
    <w:name w:val="Subtle Reference"/>
    <w:basedOn w:val="DefaultParagraphFont"/>
    <w:uiPriority w:val="5"/>
    <w:qFormat/>
    <w:rsid w:val="002D3815"/>
    <w:rPr>
      <w:caps w:val="0"/>
      <w:smallCaps w:val="0"/>
      <w:color w:val="5A5A5A" w:themeColor="text1" w:themeTint="A5"/>
    </w:rPr>
  </w:style>
  <w:style w:type="character" w:styleId="IntenseEmphasis">
    <w:name w:val="Intense Emphasis"/>
    <w:basedOn w:val="DefaultParagraphFont"/>
    <w:uiPriority w:val="21"/>
    <w:semiHidden/>
    <w:unhideWhenUsed/>
    <w:qFormat/>
    <w:rsid w:val="00124EDE"/>
    <w:rPr>
      <w:i/>
      <w:iCs/>
      <w:color w:val="244061" w:themeColor="accent1" w:themeShade="80"/>
    </w:rPr>
  </w:style>
  <w:style w:type="paragraph" w:styleId="Quote">
    <w:name w:val="Quote"/>
    <w:basedOn w:val="Normal"/>
    <w:next w:val="Normal"/>
    <w:link w:val="QuoteChar"/>
    <w:uiPriority w:val="29"/>
    <w:semiHidden/>
    <w:unhideWhenUsed/>
    <w:qFormat/>
    <w:rsid w:val="00124EDE"/>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124EDE"/>
    <w:rPr>
      <w:i/>
      <w:iCs/>
      <w:color w:val="404040" w:themeColor="text1" w:themeTint="BF"/>
      <w:sz w:val="24"/>
    </w:rPr>
  </w:style>
  <w:style w:type="paragraph" w:styleId="IntenseQuote">
    <w:name w:val="Intense Quote"/>
    <w:basedOn w:val="Normal"/>
    <w:next w:val="Normal"/>
    <w:link w:val="IntenseQuoteChar"/>
    <w:uiPriority w:val="30"/>
    <w:semiHidden/>
    <w:unhideWhenUsed/>
    <w:qFormat/>
    <w:rsid w:val="00124EDE"/>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24EDE"/>
    <w:rPr>
      <w:i/>
      <w:iCs/>
      <w:color w:val="365F91" w:themeColor="accent1" w:themeShade="BF"/>
      <w:sz w:val="24"/>
    </w:rPr>
  </w:style>
  <w:style w:type="character" w:styleId="IntenseReference">
    <w:name w:val="Intense Reference"/>
    <w:basedOn w:val="DefaultParagraphFont"/>
    <w:uiPriority w:val="32"/>
    <w:semiHidden/>
    <w:unhideWhenUsed/>
    <w:qFormat/>
    <w:rsid w:val="00124EDE"/>
    <w:rPr>
      <w:b/>
      <w:bCs/>
      <w:smallCaps/>
      <w:color w:val="365F91" w:themeColor="accent1" w:themeShade="BF"/>
      <w:spacing w:val="5"/>
    </w:rPr>
  </w:style>
  <w:style w:type="paragraph" w:customStyle="1" w:styleId="Reference">
    <w:name w:val="Reference"/>
    <w:basedOn w:val="Normal"/>
    <w:uiPriority w:val="9"/>
    <w:qFormat/>
    <w:rsid w:val="003128FF"/>
    <w:pPr>
      <w:jc w:val="center"/>
    </w:pPr>
    <w:rPr>
      <w:i/>
      <w:iCs/>
    </w:rPr>
  </w:style>
  <w:style w:type="character" w:styleId="UnresolvedMention">
    <w:name w:val="Unresolved Mention"/>
    <w:basedOn w:val="DefaultParagraphFont"/>
    <w:uiPriority w:val="99"/>
    <w:semiHidden/>
    <w:unhideWhenUsed/>
    <w:rsid w:val="003E7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argetvisionca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AppData\Roaming\Microsoft\Templates\Press%20release%20with%20product%20announc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FAB0AA619943FC8833ED8B42ECA1E2"/>
        <w:category>
          <w:name w:val="General"/>
          <w:gallery w:val="placeholder"/>
        </w:category>
        <w:types>
          <w:type w:val="bbPlcHdr"/>
        </w:types>
        <w:behaviors>
          <w:behavior w:val="content"/>
        </w:behaviors>
        <w:guid w:val="{726A4EE1-C472-4D4F-8FA6-F1586764D99C}"/>
      </w:docPartPr>
      <w:docPartBody>
        <w:p w:rsidR="00D24159" w:rsidRDefault="008A3379">
          <w:pPr>
            <w:pStyle w:val="A0FAB0AA619943FC8833ED8B42ECA1E2"/>
          </w:pPr>
          <w:r w:rsidRPr="00BB1DBB">
            <w:t>For Release</w:t>
          </w:r>
        </w:p>
      </w:docPartBody>
    </w:docPart>
    <w:docPart>
      <w:docPartPr>
        <w:name w:val="38254F34206349B3A3BFFA639A98E43D"/>
        <w:category>
          <w:name w:val="General"/>
          <w:gallery w:val="placeholder"/>
        </w:category>
        <w:types>
          <w:type w:val="bbPlcHdr"/>
        </w:types>
        <w:behaviors>
          <w:behavior w:val="content"/>
        </w:behaviors>
        <w:guid w:val="{B9B79671-7A63-4A8C-A473-586CF2F95654}"/>
      </w:docPartPr>
      <w:docPartBody>
        <w:p w:rsidR="00D24159" w:rsidRDefault="008A3379">
          <w:pPr>
            <w:pStyle w:val="38254F34206349B3A3BFFA639A98E43D"/>
          </w:pPr>
          <w:r>
            <w:t>Date</w:t>
          </w:r>
        </w:p>
      </w:docPartBody>
    </w:docPart>
    <w:docPart>
      <w:docPartPr>
        <w:name w:val="9B26139A56B640E8A3A9B0BE2D37045D"/>
        <w:category>
          <w:name w:val="General"/>
          <w:gallery w:val="placeholder"/>
        </w:category>
        <w:types>
          <w:type w:val="bbPlcHdr"/>
        </w:types>
        <w:behaviors>
          <w:behavior w:val="content"/>
        </w:behaviors>
        <w:guid w:val="{F1513B7E-0195-4CE7-A44E-B973E067E0D1}"/>
      </w:docPartPr>
      <w:docPartBody>
        <w:p w:rsidR="00D24159" w:rsidRDefault="008A3379">
          <w:pPr>
            <w:pStyle w:val="9B26139A56B640E8A3A9B0BE2D37045D"/>
          </w:pPr>
          <w:r>
            <w:t>Company Name</w:t>
          </w:r>
        </w:p>
      </w:docPartBody>
    </w:docPart>
    <w:docPart>
      <w:docPartPr>
        <w:name w:val="72DCFCA2E85A42E6836F518E2AE22087"/>
        <w:category>
          <w:name w:val="General"/>
          <w:gallery w:val="placeholder"/>
        </w:category>
        <w:types>
          <w:type w:val="bbPlcHdr"/>
        </w:types>
        <w:behaviors>
          <w:behavior w:val="content"/>
        </w:behaviors>
        <w:guid w:val="{76673A9C-6860-4FAB-9F0E-210D6E874BAB}"/>
      </w:docPartPr>
      <w:docPartBody>
        <w:p w:rsidR="00D24159" w:rsidRDefault="008A3379">
          <w:pPr>
            <w:pStyle w:val="72DCFCA2E85A42E6836F518E2AE22087"/>
          </w:pPr>
          <w:r w:rsidRPr="00F333C1">
            <w:rPr>
              <w:rStyle w:val="Strong"/>
            </w:rPr>
            <w:t>Date</w:t>
          </w:r>
        </w:p>
      </w:docPartBody>
    </w:docPart>
    <w:docPart>
      <w:docPartPr>
        <w:name w:val="222B45EAE0A14C7B959BD2CCF1DCEE4D"/>
        <w:category>
          <w:name w:val="General"/>
          <w:gallery w:val="placeholder"/>
        </w:category>
        <w:types>
          <w:type w:val="bbPlcHdr"/>
        </w:types>
        <w:behaviors>
          <w:behavior w:val="content"/>
        </w:behaviors>
        <w:guid w:val="{C8EF5FC3-7D56-478D-9011-BC307C1618EB}"/>
      </w:docPartPr>
      <w:docPartBody>
        <w:p w:rsidR="00D24159" w:rsidRDefault="008A3379">
          <w:pPr>
            <w:pStyle w:val="222B45EAE0A14C7B959BD2CCF1DCEE4D"/>
          </w:pPr>
          <w:r w:rsidRPr="008C6184">
            <w:t>Company Name</w:t>
          </w:r>
        </w:p>
      </w:docPartBody>
    </w:docPart>
    <w:docPart>
      <w:docPartPr>
        <w:name w:val="B30E349ECEC347B7A23FDC8091C6CAEE"/>
        <w:category>
          <w:name w:val="General"/>
          <w:gallery w:val="placeholder"/>
        </w:category>
        <w:types>
          <w:type w:val="bbPlcHdr"/>
        </w:types>
        <w:behaviors>
          <w:behavior w:val="content"/>
        </w:behaviors>
        <w:guid w:val="{5F9D5F3E-D299-4B8D-882D-803071B12D37}"/>
      </w:docPartPr>
      <w:docPartBody>
        <w:p w:rsidR="00D24159" w:rsidRDefault="008A3379">
          <w:pPr>
            <w:pStyle w:val="B30E349ECEC347B7A23FDC8091C6CAEE"/>
          </w:pPr>
          <w:r>
            <w:t>Product</w:t>
          </w:r>
        </w:p>
      </w:docPartBody>
    </w:docPart>
    <w:docPart>
      <w:docPartPr>
        <w:name w:val="FD1242478D8F4DFFB60765BEAD2A5961"/>
        <w:category>
          <w:name w:val="General"/>
          <w:gallery w:val="placeholder"/>
        </w:category>
        <w:types>
          <w:type w:val="bbPlcHdr"/>
        </w:types>
        <w:behaviors>
          <w:behavior w:val="content"/>
        </w:behaviors>
        <w:guid w:val="{D1B04948-3BFE-46C8-8AB1-CCD51269F01E}"/>
      </w:docPartPr>
      <w:docPartBody>
        <w:p w:rsidR="00D24159" w:rsidRDefault="008A3379">
          <w:pPr>
            <w:pStyle w:val="FD1242478D8F4DFFB60765BEAD2A5961"/>
          </w:pPr>
          <w:r>
            <w:t>A</w:t>
          </w:r>
          <w:r w:rsidRPr="00BB1DBB">
            <w:t>vailability</w:t>
          </w:r>
        </w:p>
      </w:docPartBody>
    </w:docPart>
    <w:docPart>
      <w:docPartPr>
        <w:name w:val="28E2C65A32694D3FA57A0E97940EB44A"/>
        <w:category>
          <w:name w:val="General"/>
          <w:gallery w:val="placeholder"/>
        </w:category>
        <w:types>
          <w:type w:val="bbPlcHdr"/>
        </w:types>
        <w:behaviors>
          <w:behavior w:val="content"/>
        </w:behaviors>
        <w:guid w:val="{8B82AAD6-461B-4E56-B4C4-A597E6B3608D}"/>
      </w:docPartPr>
      <w:docPartBody>
        <w:p w:rsidR="00D24159" w:rsidRDefault="008A3379">
          <w:pPr>
            <w:pStyle w:val="28E2C65A32694D3FA57A0E97940EB44A"/>
          </w:pPr>
          <w:r>
            <w:t>Product</w:t>
          </w:r>
        </w:p>
      </w:docPartBody>
    </w:docPart>
    <w:docPart>
      <w:docPartPr>
        <w:name w:val="B1E83E4FC6304DCF96C8CB0C7584CD63"/>
        <w:category>
          <w:name w:val="General"/>
          <w:gallery w:val="placeholder"/>
        </w:category>
        <w:types>
          <w:type w:val="bbPlcHdr"/>
        </w:types>
        <w:behaviors>
          <w:behavior w:val="content"/>
        </w:behaviors>
        <w:guid w:val="{FB007904-69E3-40EF-8518-4183A8ED92EA}"/>
      </w:docPartPr>
      <w:docPartBody>
        <w:p w:rsidR="00D24159" w:rsidRDefault="008A3379">
          <w:pPr>
            <w:pStyle w:val="B1E83E4FC6304DCF96C8CB0C7584CD63"/>
          </w:pPr>
          <w:r>
            <w:t>is an update driven by customer feedback and is part of</w:t>
          </w:r>
        </w:p>
      </w:docPartBody>
    </w:docPart>
    <w:docPart>
      <w:docPartPr>
        <w:name w:val="4F90D69C5916400389819ABC81CD270E"/>
        <w:category>
          <w:name w:val="General"/>
          <w:gallery w:val="placeholder"/>
        </w:category>
        <w:types>
          <w:type w:val="bbPlcHdr"/>
        </w:types>
        <w:behaviors>
          <w:behavior w:val="content"/>
        </w:behaviors>
        <w:guid w:val="{B29F1197-DFF4-4177-AEEB-F7210F7B3988}"/>
      </w:docPartPr>
      <w:docPartBody>
        <w:p w:rsidR="00D24159" w:rsidRDefault="008A3379">
          <w:pPr>
            <w:pStyle w:val="4F90D69C5916400389819ABC81CD270E"/>
          </w:pPr>
          <w:r w:rsidRPr="008C6184">
            <w:t>Company Name</w:t>
          </w:r>
        </w:p>
      </w:docPartBody>
    </w:docPart>
    <w:docPart>
      <w:docPartPr>
        <w:name w:val="CCE1CD1AB7044BF8A87FDD925B852F4C"/>
        <w:category>
          <w:name w:val="General"/>
          <w:gallery w:val="placeholder"/>
        </w:category>
        <w:types>
          <w:type w:val="bbPlcHdr"/>
        </w:types>
        <w:behaviors>
          <w:behavior w:val="content"/>
        </w:behaviors>
        <w:guid w:val="{98739F74-E8F9-4501-9920-EE72ABE23A5C}"/>
      </w:docPartPr>
      <w:docPartBody>
        <w:p w:rsidR="00D24159" w:rsidRDefault="008A3379">
          <w:pPr>
            <w:pStyle w:val="CCE1CD1AB7044BF8A87FDD925B852F4C"/>
          </w:pPr>
          <w:r>
            <w:t>Product</w:t>
          </w:r>
        </w:p>
      </w:docPartBody>
    </w:docPart>
    <w:docPart>
      <w:docPartPr>
        <w:name w:val="ECD9730A7A3E45D8A3B37CB9BCB7263E"/>
        <w:category>
          <w:name w:val="General"/>
          <w:gallery w:val="placeholder"/>
        </w:category>
        <w:types>
          <w:type w:val="bbPlcHdr"/>
        </w:types>
        <w:behaviors>
          <w:behavior w:val="content"/>
        </w:behaviors>
        <w:guid w:val="{032A1582-430C-4AAC-89EA-9AA9587574A5}"/>
      </w:docPartPr>
      <w:docPartBody>
        <w:p w:rsidR="00D24159" w:rsidRDefault="008A3379">
          <w:pPr>
            <w:pStyle w:val="ECD9730A7A3E45D8A3B37CB9BCB7263E"/>
          </w:pPr>
          <w:r>
            <w:t>Founded in</w:t>
          </w:r>
        </w:p>
      </w:docPartBody>
    </w:docPart>
    <w:docPart>
      <w:docPartPr>
        <w:name w:val="2C4F876D9FCF4F88888219BB08767853"/>
        <w:category>
          <w:name w:val="General"/>
          <w:gallery w:val="placeholder"/>
        </w:category>
        <w:types>
          <w:type w:val="bbPlcHdr"/>
        </w:types>
        <w:behaviors>
          <w:behavior w:val="content"/>
        </w:behaviors>
        <w:guid w:val="{13687DE5-4E6A-48EF-A566-9E82AA17984E}"/>
      </w:docPartPr>
      <w:docPartBody>
        <w:p w:rsidR="00D24159" w:rsidRDefault="008A3379">
          <w:pPr>
            <w:pStyle w:val="2C4F876D9FCF4F88888219BB08767853"/>
          </w:pPr>
          <w:r w:rsidRPr="008C6184">
            <w:t>Company Name</w:t>
          </w:r>
        </w:p>
      </w:docPartBody>
    </w:docPart>
    <w:docPart>
      <w:docPartPr>
        <w:name w:val="97A38376C975417CAF564039D805C83E"/>
        <w:category>
          <w:name w:val="General"/>
          <w:gallery w:val="placeholder"/>
        </w:category>
        <w:types>
          <w:type w:val="bbPlcHdr"/>
        </w:types>
        <w:behaviors>
          <w:behavior w:val="content"/>
        </w:behaviors>
        <w:guid w:val="{A6A68414-CF25-475E-93CE-EF67C27999DB}"/>
      </w:docPartPr>
      <w:docPartBody>
        <w:p w:rsidR="00D24159" w:rsidRDefault="008A3379">
          <w:pPr>
            <w:pStyle w:val="97A38376C975417CAF564039D805C83E"/>
          </w:pPr>
          <w:r>
            <w:t>For more information, press only:</w:t>
          </w:r>
        </w:p>
      </w:docPartBody>
    </w:docPart>
    <w:docPart>
      <w:docPartPr>
        <w:name w:val="B9049ED0C3FE44CCB071D3F928779E69"/>
        <w:category>
          <w:name w:val="General"/>
          <w:gallery w:val="placeholder"/>
        </w:category>
        <w:types>
          <w:type w:val="bbPlcHdr"/>
        </w:types>
        <w:behaviors>
          <w:behavior w:val="content"/>
        </w:behaviors>
        <w:guid w:val="{09BD5F85-F342-412D-A241-DB3219FA3773}"/>
      </w:docPartPr>
      <w:docPartBody>
        <w:p w:rsidR="00D24159" w:rsidRDefault="008A3379">
          <w:pPr>
            <w:pStyle w:val="B9049ED0C3FE44CCB071D3F928779E69"/>
          </w:pPr>
          <w:r>
            <w:t>For more information on</w:t>
          </w:r>
        </w:p>
      </w:docPartBody>
    </w:docPart>
    <w:docPart>
      <w:docPartPr>
        <w:name w:val="47993BC241FA4C41BA04E5C85CFFA6B4"/>
        <w:category>
          <w:name w:val="General"/>
          <w:gallery w:val="placeholder"/>
        </w:category>
        <w:types>
          <w:type w:val="bbPlcHdr"/>
        </w:types>
        <w:behaviors>
          <w:behavior w:val="content"/>
        </w:behaviors>
        <w:guid w:val="{EC95493B-31A6-453B-AF78-A4E34F34C6DD}"/>
      </w:docPartPr>
      <w:docPartBody>
        <w:p w:rsidR="00D24159" w:rsidRDefault="008A3379">
          <w:pPr>
            <w:pStyle w:val="47993BC241FA4C41BA04E5C85CFFA6B4"/>
          </w:pPr>
          <w:r>
            <w:t>Product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379"/>
    <w:rsid w:val="003672FE"/>
    <w:rsid w:val="008A3379"/>
    <w:rsid w:val="00D24159"/>
    <w:rsid w:val="00D7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5"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FAB0AA619943FC8833ED8B42ECA1E2">
    <w:name w:val="A0FAB0AA619943FC8833ED8B42ECA1E2"/>
  </w:style>
  <w:style w:type="paragraph" w:customStyle="1" w:styleId="EA7DF4255A7747CABFB22F144C79D851">
    <w:name w:val="EA7DF4255A7747CABFB22F144C79D851"/>
  </w:style>
  <w:style w:type="paragraph" w:customStyle="1" w:styleId="38254F34206349B3A3BFFA639A98E43D">
    <w:name w:val="38254F34206349B3A3BFFA639A98E43D"/>
  </w:style>
  <w:style w:type="paragraph" w:customStyle="1" w:styleId="9B26139A56B640E8A3A9B0BE2D37045D">
    <w:name w:val="9B26139A56B640E8A3A9B0BE2D37045D"/>
  </w:style>
  <w:style w:type="paragraph" w:customStyle="1" w:styleId="8749D0CE48DB43A19E8660C90CE4A210">
    <w:name w:val="8749D0CE48DB43A19E8660C90CE4A210"/>
  </w:style>
  <w:style w:type="paragraph" w:customStyle="1" w:styleId="BBFC30526C6B44C2A5972EB54C51F4AE">
    <w:name w:val="BBFC30526C6B44C2A5972EB54C51F4AE"/>
  </w:style>
  <w:style w:type="paragraph" w:customStyle="1" w:styleId="FF9F3BFE491249E4A52C1567C655BF7C">
    <w:name w:val="FF9F3BFE491249E4A52C1567C655BF7C"/>
  </w:style>
  <w:style w:type="character" w:styleId="Strong">
    <w:name w:val="Strong"/>
    <w:basedOn w:val="DefaultParagraphFont"/>
    <w:uiPriority w:val="4"/>
    <w:unhideWhenUsed/>
    <w:qFormat/>
    <w:rPr>
      <w:b/>
      <w:bCs/>
      <w:i/>
    </w:rPr>
  </w:style>
  <w:style w:type="paragraph" w:customStyle="1" w:styleId="57B151C10E8E4AAEA3E96C895F2EB87A">
    <w:name w:val="57B151C10E8E4AAEA3E96C895F2EB87A"/>
  </w:style>
  <w:style w:type="paragraph" w:customStyle="1" w:styleId="72DCFCA2E85A42E6836F518E2AE22087">
    <w:name w:val="72DCFCA2E85A42E6836F518E2AE22087"/>
  </w:style>
  <w:style w:type="paragraph" w:customStyle="1" w:styleId="DAEFD3281EBD42E594959E580DD85274">
    <w:name w:val="DAEFD3281EBD42E594959E580DD85274"/>
  </w:style>
  <w:style w:type="paragraph" w:customStyle="1" w:styleId="7AD7670C79254DCE847F15F2CDAC72B4">
    <w:name w:val="7AD7670C79254DCE847F15F2CDAC72B4"/>
  </w:style>
  <w:style w:type="paragraph" w:customStyle="1" w:styleId="222B45EAE0A14C7B959BD2CCF1DCEE4D">
    <w:name w:val="222B45EAE0A14C7B959BD2CCF1DCEE4D"/>
  </w:style>
  <w:style w:type="paragraph" w:customStyle="1" w:styleId="1EA03C25848A47A384E071D005420241">
    <w:name w:val="1EA03C25848A47A384E071D005420241"/>
  </w:style>
  <w:style w:type="paragraph" w:customStyle="1" w:styleId="FFA47BC54F3C486BBCDEF5FDE25B7E34">
    <w:name w:val="FFA47BC54F3C486BBCDEF5FDE25B7E34"/>
  </w:style>
  <w:style w:type="paragraph" w:customStyle="1" w:styleId="6B73016F624340DAB8EBB2DDD24F946D">
    <w:name w:val="6B73016F624340DAB8EBB2DDD24F946D"/>
  </w:style>
  <w:style w:type="character" w:styleId="SubtleReference">
    <w:name w:val="Subtle Reference"/>
    <w:basedOn w:val="DefaultParagraphFont"/>
    <w:uiPriority w:val="5"/>
    <w:qFormat/>
    <w:rPr>
      <w:caps w:val="0"/>
      <w:smallCaps w:val="0"/>
      <w:color w:val="5A5A5A" w:themeColor="text1" w:themeTint="A5"/>
    </w:rPr>
  </w:style>
  <w:style w:type="paragraph" w:customStyle="1" w:styleId="1AFF80EF20DF40AE9C8284F75449E206">
    <w:name w:val="1AFF80EF20DF40AE9C8284F75449E206"/>
  </w:style>
  <w:style w:type="paragraph" w:customStyle="1" w:styleId="7580A002132946F9994194B71477B42A">
    <w:name w:val="7580A002132946F9994194B71477B42A"/>
  </w:style>
  <w:style w:type="paragraph" w:customStyle="1" w:styleId="E6E25071B5EE4FC080DF1437F18DE39E">
    <w:name w:val="E6E25071B5EE4FC080DF1437F18DE39E"/>
  </w:style>
  <w:style w:type="paragraph" w:customStyle="1" w:styleId="32DFD936BF284191990B4B9DDE38BA98">
    <w:name w:val="32DFD936BF284191990B4B9DDE38BA98"/>
  </w:style>
  <w:style w:type="paragraph" w:customStyle="1" w:styleId="6C8CA0936D63474D8903B4CDBEFE8AD4">
    <w:name w:val="6C8CA0936D63474D8903B4CDBEFE8AD4"/>
  </w:style>
  <w:style w:type="paragraph" w:customStyle="1" w:styleId="3CA2297955FE4B2EA60B72E0FAA29FBA">
    <w:name w:val="3CA2297955FE4B2EA60B72E0FAA29FBA"/>
  </w:style>
  <w:style w:type="paragraph" w:customStyle="1" w:styleId="1831799A43AD41F6A064BAD02E078946">
    <w:name w:val="1831799A43AD41F6A064BAD02E078946"/>
  </w:style>
  <w:style w:type="paragraph" w:customStyle="1" w:styleId="9EEE6B6ECDFD4D08854E0D6703567B83">
    <w:name w:val="9EEE6B6ECDFD4D08854E0D6703567B83"/>
  </w:style>
  <w:style w:type="paragraph" w:customStyle="1" w:styleId="FF1D22B37B4C42B182FB3E432B57B0C5">
    <w:name w:val="FF1D22B37B4C42B182FB3E432B57B0C5"/>
  </w:style>
  <w:style w:type="paragraph" w:customStyle="1" w:styleId="15C77AD46D014BCBB2A6B6E64DA6D5B0">
    <w:name w:val="15C77AD46D014BCBB2A6B6E64DA6D5B0"/>
  </w:style>
  <w:style w:type="paragraph" w:customStyle="1" w:styleId="E89CC18D187140FF9F60C3B50D355104">
    <w:name w:val="E89CC18D187140FF9F60C3B50D355104"/>
  </w:style>
  <w:style w:type="paragraph" w:customStyle="1" w:styleId="35036C9595A6460AA2549B0B516D57C0">
    <w:name w:val="35036C9595A6460AA2549B0B516D57C0"/>
  </w:style>
  <w:style w:type="paragraph" w:customStyle="1" w:styleId="3DA422C93749457AA24437638AC07050">
    <w:name w:val="3DA422C93749457AA24437638AC07050"/>
  </w:style>
  <w:style w:type="paragraph" w:customStyle="1" w:styleId="70FFF837DF154FE1A5F673F35036AAA7">
    <w:name w:val="70FFF837DF154FE1A5F673F35036AAA7"/>
  </w:style>
  <w:style w:type="paragraph" w:customStyle="1" w:styleId="2CE67879463E474FB0FD80B4CB70CEAE">
    <w:name w:val="2CE67879463E474FB0FD80B4CB70CEAE"/>
  </w:style>
  <w:style w:type="paragraph" w:customStyle="1" w:styleId="364C70220F3A46CABE56FB5E9202D8D3">
    <w:name w:val="364C70220F3A46CABE56FB5E9202D8D3"/>
  </w:style>
  <w:style w:type="paragraph" w:customStyle="1" w:styleId="7ADE7923B3614F0EAC35B5E8A60CE991">
    <w:name w:val="7ADE7923B3614F0EAC35B5E8A60CE991"/>
  </w:style>
  <w:style w:type="paragraph" w:customStyle="1" w:styleId="1BBC350D5E584B68870A28A0D0233AA0">
    <w:name w:val="1BBC350D5E584B68870A28A0D0233AA0"/>
  </w:style>
  <w:style w:type="paragraph" w:customStyle="1" w:styleId="914FBE53F0194F10888AC1DFE3CC587B">
    <w:name w:val="914FBE53F0194F10888AC1DFE3CC587B"/>
  </w:style>
  <w:style w:type="paragraph" w:customStyle="1" w:styleId="BE60180F5B9045CC97BA50388C38F03B">
    <w:name w:val="BE60180F5B9045CC97BA50388C38F03B"/>
  </w:style>
  <w:style w:type="paragraph" w:customStyle="1" w:styleId="46091D2044074052A04E5FB72489D03B">
    <w:name w:val="46091D2044074052A04E5FB72489D03B"/>
  </w:style>
  <w:style w:type="paragraph" w:customStyle="1" w:styleId="BC6E845FAEC64378827D8583D87112F9">
    <w:name w:val="BC6E845FAEC64378827D8583D87112F9"/>
  </w:style>
  <w:style w:type="paragraph" w:customStyle="1" w:styleId="F90604C73E1D45278F19AA72B6A2F540">
    <w:name w:val="F90604C73E1D45278F19AA72B6A2F540"/>
  </w:style>
  <w:style w:type="paragraph" w:customStyle="1" w:styleId="1B0EDB4AE0AF46FFABBC47C1E79D43B4">
    <w:name w:val="1B0EDB4AE0AF46FFABBC47C1E79D43B4"/>
  </w:style>
  <w:style w:type="paragraph" w:customStyle="1" w:styleId="15C7BAD2C9B643E7A362A7069421F266">
    <w:name w:val="15C7BAD2C9B643E7A362A7069421F266"/>
  </w:style>
  <w:style w:type="paragraph" w:customStyle="1" w:styleId="B2E9AD67908F407E9E8AE566B916E30F">
    <w:name w:val="B2E9AD67908F407E9E8AE566B916E30F"/>
  </w:style>
  <w:style w:type="paragraph" w:customStyle="1" w:styleId="8062E87D470146469A0FF2DCBBF51FEA">
    <w:name w:val="8062E87D470146469A0FF2DCBBF51FEA"/>
  </w:style>
  <w:style w:type="paragraph" w:customStyle="1" w:styleId="0C84A944DB2544D1A2557EC6141D9F67">
    <w:name w:val="0C84A944DB2544D1A2557EC6141D9F67"/>
  </w:style>
  <w:style w:type="paragraph" w:customStyle="1" w:styleId="B30E349ECEC347B7A23FDC8091C6CAEE">
    <w:name w:val="B30E349ECEC347B7A23FDC8091C6CAEE"/>
  </w:style>
  <w:style w:type="paragraph" w:customStyle="1" w:styleId="FD1242478D8F4DFFB60765BEAD2A5961">
    <w:name w:val="FD1242478D8F4DFFB60765BEAD2A5961"/>
  </w:style>
  <w:style w:type="paragraph" w:customStyle="1" w:styleId="28E2C65A32694D3FA57A0E97940EB44A">
    <w:name w:val="28E2C65A32694D3FA57A0E97940EB44A"/>
  </w:style>
  <w:style w:type="paragraph" w:customStyle="1" w:styleId="B1E83E4FC6304DCF96C8CB0C7584CD63">
    <w:name w:val="B1E83E4FC6304DCF96C8CB0C7584CD63"/>
  </w:style>
  <w:style w:type="paragraph" w:customStyle="1" w:styleId="4F90D69C5916400389819ABC81CD270E">
    <w:name w:val="4F90D69C5916400389819ABC81CD270E"/>
  </w:style>
  <w:style w:type="paragraph" w:customStyle="1" w:styleId="2BB5D4F4C5F7486D9ED06E9835A53642">
    <w:name w:val="2BB5D4F4C5F7486D9ED06E9835A53642"/>
  </w:style>
  <w:style w:type="paragraph" w:customStyle="1" w:styleId="CCE1CD1AB7044BF8A87FDD925B852F4C">
    <w:name w:val="CCE1CD1AB7044BF8A87FDD925B852F4C"/>
  </w:style>
  <w:style w:type="paragraph" w:customStyle="1" w:styleId="F22D5E8E7B9F40FC8EE8F8C8D14D2843">
    <w:name w:val="F22D5E8E7B9F40FC8EE8F8C8D14D2843"/>
  </w:style>
  <w:style w:type="paragraph" w:customStyle="1" w:styleId="809D106DC44643F98D72E2169E1B0816">
    <w:name w:val="809D106DC44643F98D72E2169E1B0816"/>
  </w:style>
  <w:style w:type="paragraph" w:customStyle="1" w:styleId="ECD9730A7A3E45D8A3B37CB9BCB7263E">
    <w:name w:val="ECD9730A7A3E45D8A3B37CB9BCB7263E"/>
  </w:style>
  <w:style w:type="paragraph" w:customStyle="1" w:styleId="54EFE75742F74380A2B4D5A838FA768E">
    <w:name w:val="54EFE75742F74380A2B4D5A838FA768E"/>
  </w:style>
  <w:style w:type="paragraph" w:customStyle="1" w:styleId="2C4F876D9FCF4F88888219BB08767853">
    <w:name w:val="2C4F876D9FCF4F88888219BB08767853"/>
  </w:style>
  <w:style w:type="paragraph" w:customStyle="1" w:styleId="C18FE35F967B4431B8338536E683280D">
    <w:name w:val="C18FE35F967B4431B8338536E683280D"/>
  </w:style>
  <w:style w:type="paragraph" w:customStyle="1" w:styleId="744623A7C5434497B269EEEE6D7BC824">
    <w:name w:val="744623A7C5434497B269EEEE6D7BC824"/>
  </w:style>
  <w:style w:type="paragraph" w:customStyle="1" w:styleId="8811C452976F4E85906014A82217D555">
    <w:name w:val="8811C452976F4E85906014A82217D555"/>
  </w:style>
  <w:style w:type="paragraph" w:customStyle="1" w:styleId="7057AC01610544D8BD03859A2FAB7FFB">
    <w:name w:val="7057AC01610544D8BD03859A2FAB7FFB"/>
  </w:style>
  <w:style w:type="paragraph" w:customStyle="1" w:styleId="6BF9109D0FA24E0E87A81FE6B3D0F47F">
    <w:name w:val="6BF9109D0FA24E0E87A81FE6B3D0F47F"/>
  </w:style>
  <w:style w:type="paragraph" w:customStyle="1" w:styleId="0666A4D0BA2142059FD3362F5FB348B3">
    <w:name w:val="0666A4D0BA2142059FD3362F5FB348B3"/>
  </w:style>
  <w:style w:type="paragraph" w:customStyle="1" w:styleId="44A8EB757135437F8A978D2F89A62514">
    <w:name w:val="44A8EB757135437F8A978D2F89A62514"/>
  </w:style>
  <w:style w:type="paragraph" w:customStyle="1" w:styleId="78D10693EF0E469CAC4D067DFF9FE806">
    <w:name w:val="78D10693EF0E469CAC4D067DFF9FE806"/>
  </w:style>
  <w:style w:type="paragraph" w:customStyle="1" w:styleId="A3D709D779BD4D52A4C8185CAEEC87C5">
    <w:name w:val="A3D709D779BD4D52A4C8185CAEEC87C5"/>
  </w:style>
  <w:style w:type="paragraph" w:customStyle="1" w:styleId="5497E4685CF74C5B835CAB9792A483C3">
    <w:name w:val="5497E4685CF74C5B835CAB9792A483C3"/>
  </w:style>
  <w:style w:type="paragraph" w:customStyle="1" w:styleId="0DDEF17DEAEB4BEFB1AFFD126FF521B0">
    <w:name w:val="0DDEF17DEAEB4BEFB1AFFD126FF521B0"/>
  </w:style>
  <w:style w:type="paragraph" w:customStyle="1" w:styleId="0ED4AC31E7DA4FD9B3185FC2F7DAB6EB">
    <w:name w:val="0ED4AC31E7DA4FD9B3185FC2F7DAB6EB"/>
  </w:style>
  <w:style w:type="paragraph" w:customStyle="1" w:styleId="402926E5EB944FC2B34E6ADD5115ACCB">
    <w:name w:val="402926E5EB944FC2B34E6ADD5115ACCB"/>
  </w:style>
  <w:style w:type="paragraph" w:customStyle="1" w:styleId="79C78511861342F3B42AC1CE2D172D12">
    <w:name w:val="79C78511861342F3B42AC1CE2D172D12"/>
  </w:style>
  <w:style w:type="paragraph" w:customStyle="1" w:styleId="97A38376C975417CAF564039D805C83E">
    <w:name w:val="97A38376C975417CAF564039D805C83E"/>
  </w:style>
  <w:style w:type="paragraph" w:customStyle="1" w:styleId="05DB0053519E415C8041A24255A129E0">
    <w:name w:val="05DB0053519E415C8041A24255A129E0"/>
  </w:style>
  <w:style w:type="paragraph" w:customStyle="1" w:styleId="CDB0CC0BE2B44FA48D378755C1E4603C">
    <w:name w:val="CDB0CC0BE2B44FA48D378755C1E4603C"/>
  </w:style>
  <w:style w:type="paragraph" w:customStyle="1" w:styleId="F44F18C658E8443DB4334701B30BBBAB">
    <w:name w:val="F44F18C658E8443DB4334701B30BBBAB"/>
  </w:style>
  <w:style w:type="paragraph" w:customStyle="1" w:styleId="B9049ED0C3FE44CCB071D3F928779E69">
    <w:name w:val="B9049ED0C3FE44CCB071D3F928779E69"/>
  </w:style>
  <w:style w:type="paragraph" w:customStyle="1" w:styleId="47993BC241FA4C41BA04E5C85CFFA6B4">
    <w:name w:val="47993BC241FA4C41BA04E5C85CFFA6B4"/>
  </w:style>
  <w:style w:type="paragraph" w:customStyle="1" w:styleId="B52A15334AF64AB3BBF8FDBF1BC1840E">
    <w:name w:val="B52A15334AF64AB3BBF8FDBF1BC184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with product announcement</Template>
  <TotalTime>0</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TargetVision</dc:subject>
  <dc:creator>New</dc:creator>
  <dc:description>Longshot Target Camera</dc:description>
  <cp:lastModifiedBy>Brandon Davey</cp:lastModifiedBy>
  <cp:revision>2</cp:revision>
  <dcterms:created xsi:type="dcterms:W3CDTF">2019-01-16T15:19:00Z</dcterms:created>
  <dcterms:modified xsi:type="dcterms:W3CDTF">2019-01-16T15:19:00Z</dcterms:modified>
  <cp:category>January 16,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TC010178311033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